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3B2C" w14:textId="77777777" w:rsidR="005B7F1A" w:rsidRPr="00C84431" w:rsidRDefault="005B7F1A" w:rsidP="005B7F1A">
      <w:bookmarkStart w:id="0" w:name="_GoBack"/>
      <w:bookmarkEnd w:id="0"/>
    </w:p>
    <w:p w14:paraId="771D56A1" w14:textId="075BBC23" w:rsidR="00C7648A" w:rsidRDefault="005B7F1A" w:rsidP="001D69BC">
      <w:pPr>
        <w:pStyle w:val="Titel"/>
        <w:rPr>
          <w:sz w:val="24"/>
          <w:szCs w:val="24"/>
          <w:u w:val="single"/>
          <w:lang w:val="en-US"/>
        </w:rPr>
      </w:pPr>
      <w:bookmarkStart w:id="1" w:name="Start"/>
      <w:r w:rsidRPr="00C8443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79E9" wp14:editId="684BDDF4">
                <wp:simplePos x="0" y="0"/>
                <wp:positionH relativeFrom="page">
                  <wp:posOffset>5181600</wp:posOffset>
                </wp:positionH>
                <wp:positionV relativeFrom="page">
                  <wp:posOffset>1289051</wp:posOffset>
                </wp:positionV>
                <wp:extent cx="2320975" cy="387350"/>
                <wp:effectExtent l="0" t="0" r="3175" b="12700"/>
                <wp:wrapNone/>
                <wp:docPr id="8" name="Kolo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3209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Overlap w:val="never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113" w:type="dxa"/>
                                <w:left w:w="0" w:type="dxa"/>
                                <w:bottom w:w="113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</w:tblGrid>
                            <w:tr w:rsidR="005B7F1A" w14:paraId="65F1524E" w14:textId="77777777" w:rsidTr="006028AC">
                              <w:tc>
                                <w:tcPr>
                                  <w:tcW w:w="2608" w:type="dxa"/>
                                </w:tcPr>
                                <w:p w14:paraId="4B6E6A50" w14:textId="0EFCDE8E" w:rsidR="005B7F1A" w:rsidRDefault="005B7F1A" w:rsidP="00B16A06">
                                  <w:pPr>
                                    <w:pStyle w:val="Template-Dato"/>
                                    <w:suppressOverlap/>
                                  </w:pPr>
                                  <w:r w:rsidRPr="009A201A">
                                    <w:rPr>
                                      <w:rStyle w:val="Template-Datointro"/>
                                    </w:rPr>
                                    <w:t>Dat</w:t>
                                  </w:r>
                                  <w:r w:rsidR="003B60A5">
                                    <w:rPr>
                                      <w:rStyle w:val="Template-Datointro"/>
                                    </w:rPr>
                                    <w:t>e</w:t>
                                  </w:r>
                                  <w:r w:rsidRPr="009A201A">
                                    <w:rPr>
                                      <w:rStyle w:val="Template-Datointro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bookmarkStart w:id="2" w:name="SD_FLD_DocumentDate"/>
                                  <w:r w:rsidR="003B60A5">
                                    <w:t>06</w:t>
                                  </w:r>
                                  <w:r w:rsidR="00C84431">
                                    <w:t xml:space="preserve"> </w:t>
                                  </w:r>
                                  <w:r w:rsidR="003B60A5">
                                    <w:t>December</w:t>
                                  </w:r>
                                  <w:r w:rsidR="00C84431">
                                    <w:t xml:space="preserve"> 20</w:t>
                                  </w:r>
                                  <w:r w:rsidR="003B60A5">
                                    <w:t>23</w:t>
                                  </w:r>
                                  <w:bookmarkEnd w:id="2"/>
                                </w:p>
                              </w:tc>
                            </w:tr>
                            <w:tr w:rsidR="005B7F1A" w14:paraId="663BABC2" w14:textId="77777777" w:rsidTr="006028AC">
                              <w:trPr>
                                <w:hidden/>
                              </w:trPr>
                              <w:tc>
                                <w:tcPr>
                                  <w:tcW w:w="2608" w:type="dxa"/>
                                </w:tcPr>
                                <w:p w14:paraId="75EF72F8" w14:textId="77777777" w:rsidR="005B7F1A" w:rsidRPr="00C84431" w:rsidRDefault="005B7F1A" w:rsidP="001C20F4">
                                  <w:pPr>
                                    <w:pStyle w:val="Template-Dato"/>
                                    <w:suppressOverlap/>
                                    <w:rPr>
                                      <w:vanish/>
                                    </w:rPr>
                                  </w:pPr>
                                  <w:bookmarkStart w:id="3" w:name="HIF_SD_FLD_CaseNo"/>
                                  <w:r w:rsidRPr="00C84431">
                                    <w:rPr>
                                      <w:rStyle w:val="Template-Datointro"/>
                                      <w:vanish/>
                                    </w:rPr>
                                    <w:t>Journalnr.:</w:t>
                                  </w:r>
                                  <w:r w:rsidRPr="00C84431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4" w:name="SD_FLD_CaseNo"/>
                                  <w:bookmarkEnd w:id="4"/>
                                </w:p>
                                <w:p w14:paraId="7E1A7EDD" w14:textId="77777777" w:rsidR="005B7F1A" w:rsidRPr="00C84431" w:rsidRDefault="005B7F1A" w:rsidP="001C20F4">
                                  <w:pPr>
                                    <w:pStyle w:val="Template-Dato"/>
                                    <w:suppressOverlap/>
                                    <w:rPr>
                                      <w:vanish/>
                                    </w:rPr>
                                  </w:pPr>
                                  <w:bookmarkStart w:id="5" w:name="HIF_SD_FLD_Ref"/>
                                  <w:bookmarkEnd w:id="3"/>
                                  <w:r w:rsidRPr="00C84431">
                                    <w:rPr>
                                      <w:rStyle w:val="Template-Datointro"/>
                                      <w:vanish/>
                                    </w:rPr>
                                    <w:t>Ref.:</w:t>
                                  </w:r>
                                  <w:r w:rsidRPr="00C84431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6" w:name="SD_FLD_Ref"/>
                                  <w:bookmarkEnd w:id="6"/>
                                </w:p>
                                <w:bookmarkEnd w:id="5"/>
                                <w:p w14:paraId="5981DE58" w14:textId="77777777" w:rsidR="005B7F1A" w:rsidRDefault="005B7F1A" w:rsidP="00976651">
                                  <w:pPr>
                                    <w:pStyle w:val="Template-low"/>
                                  </w:pPr>
                                </w:p>
                              </w:tc>
                            </w:tr>
                          </w:tbl>
                          <w:p w14:paraId="1A3930DB" w14:textId="77777777" w:rsidR="005B7F1A" w:rsidRDefault="005B7F1A" w:rsidP="005B7F1A">
                            <w:bookmarkStart w:id="7" w:name="SD_Document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79E9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408pt;margin-top:101.5pt;width:182.7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" filled="f" stroked="f" strokeweight=".5pt">
                <o:lock v:ext="edit" aspectratio="t"/>
                <v:textbox inset="0,0,0,0">
                  <w:txbxContent>
                    <w:tbl>
                      <w:tblPr>
                        <w:tblStyle w:val="Tabel-Gitter"/>
                        <w:tblOverlap w:val="never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113" w:type="dxa"/>
                          <w:left w:w="0" w:type="dxa"/>
                          <w:bottom w:w="113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</w:tblGrid>
                      <w:tr w:rsidR="005B7F1A" w14:paraId="65F1524E" w14:textId="77777777" w:rsidTr="006028AC">
                        <w:tc>
                          <w:tcPr>
                            <w:tcW w:w="2608" w:type="dxa"/>
                          </w:tcPr>
                          <w:p w14:paraId="4B6E6A50" w14:textId="0EFCDE8E" w:rsidR="005B7F1A" w:rsidRDefault="005B7F1A" w:rsidP="00B16A06">
                            <w:pPr>
                              <w:pStyle w:val="Template-Dato"/>
                              <w:suppressOverlap/>
                            </w:pPr>
                            <w:r w:rsidRPr="009A201A">
                              <w:rPr>
                                <w:rStyle w:val="Template-Datointro"/>
                              </w:rPr>
                              <w:t>Dat</w:t>
                            </w:r>
                            <w:r w:rsidR="003B60A5">
                              <w:rPr>
                                <w:rStyle w:val="Template-Datointro"/>
                              </w:rPr>
                              <w:t>e</w:t>
                            </w:r>
                            <w:r w:rsidRPr="009A201A">
                              <w:rPr>
                                <w:rStyle w:val="Template-Datointro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bookmarkStart w:id="8" w:name="SD_FLD_DocumentDate"/>
                            <w:r w:rsidR="003B60A5">
                              <w:t>06</w:t>
                            </w:r>
                            <w:r w:rsidR="00C84431">
                              <w:t xml:space="preserve"> </w:t>
                            </w:r>
                            <w:r w:rsidR="003B60A5">
                              <w:t>December</w:t>
                            </w:r>
                            <w:r w:rsidR="00C84431">
                              <w:t xml:space="preserve"> 20</w:t>
                            </w:r>
                            <w:r w:rsidR="003B60A5">
                              <w:t>23</w:t>
                            </w:r>
                            <w:bookmarkEnd w:id="8"/>
                          </w:p>
                        </w:tc>
                      </w:tr>
                      <w:tr w:rsidR="005B7F1A" w14:paraId="663BABC2" w14:textId="77777777" w:rsidTr="006028AC">
                        <w:trPr>
                          <w:hidden/>
                        </w:trPr>
                        <w:tc>
                          <w:tcPr>
                            <w:tcW w:w="2608" w:type="dxa"/>
                          </w:tcPr>
                          <w:p w14:paraId="75EF72F8" w14:textId="77777777" w:rsidR="005B7F1A" w:rsidRPr="00C84431" w:rsidRDefault="005B7F1A" w:rsidP="001C20F4">
                            <w:pPr>
                              <w:pStyle w:val="Template-Dato"/>
                              <w:suppressOverlap/>
                              <w:rPr>
                                <w:vanish/>
                              </w:rPr>
                            </w:pPr>
                            <w:bookmarkStart w:id="9" w:name="HIF_SD_FLD_CaseNo"/>
                            <w:r w:rsidRPr="00C84431">
                              <w:rPr>
                                <w:rStyle w:val="Template-Datointro"/>
                                <w:vanish/>
                              </w:rPr>
                              <w:t>Journalnr.:</w:t>
                            </w:r>
                            <w:r w:rsidRPr="00C84431">
                              <w:rPr>
                                <w:vanish/>
                              </w:rPr>
                              <w:t xml:space="preserve"> </w:t>
                            </w:r>
                            <w:bookmarkStart w:id="10" w:name="SD_FLD_CaseNo"/>
                            <w:bookmarkEnd w:id="10"/>
                          </w:p>
                          <w:p w14:paraId="7E1A7EDD" w14:textId="77777777" w:rsidR="005B7F1A" w:rsidRPr="00C84431" w:rsidRDefault="005B7F1A" w:rsidP="001C20F4">
                            <w:pPr>
                              <w:pStyle w:val="Template-Dato"/>
                              <w:suppressOverlap/>
                              <w:rPr>
                                <w:vanish/>
                              </w:rPr>
                            </w:pPr>
                            <w:bookmarkStart w:id="11" w:name="HIF_SD_FLD_Ref"/>
                            <w:bookmarkEnd w:id="9"/>
                            <w:r w:rsidRPr="00C84431">
                              <w:rPr>
                                <w:rStyle w:val="Template-Datointro"/>
                                <w:vanish/>
                              </w:rPr>
                              <w:t>Ref.:</w:t>
                            </w:r>
                            <w:r w:rsidRPr="00C84431">
                              <w:rPr>
                                <w:vanish/>
                              </w:rPr>
                              <w:t xml:space="preserve"> </w:t>
                            </w:r>
                            <w:bookmarkStart w:id="12" w:name="SD_FLD_Ref"/>
                            <w:bookmarkEnd w:id="12"/>
                          </w:p>
                          <w:bookmarkEnd w:id="11"/>
                          <w:p w14:paraId="5981DE58" w14:textId="77777777" w:rsidR="005B7F1A" w:rsidRDefault="005B7F1A" w:rsidP="00976651">
                            <w:pPr>
                              <w:pStyle w:val="Template-low"/>
                            </w:pPr>
                          </w:p>
                        </w:tc>
                      </w:tr>
                    </w:tbl>
                    <w:p w14:paraId="1A3930DB" w14:textId="77777777" w:rsidR="005B7F1A" w:rsidRDefault="005B7F1A" w:rsidP="005B7F1A">
                      <w:bookmarkStart w:id="13" w:name="SD_Document"/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"/>
      <w:r w:rsidR="004926B0">
        <w:rPr>
          <w:sz w:val="24"/>
          <w:szCs w:val="24"/>
          <w:lang w:val="en-US"/>
        </w:rPr>
        <w:t>Staff Week at VIA University College</w:t>
      </w:r>
      <w:r w:rsidR="006F152E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r w:rsidR="009959C6">
        <w:rPr>
          <w:sz w:val="24"/>
          <w:szCs w:val="24"/>
          <w:lang w:val="en-US"/>
        </w:rPr>
        <w:t>D</w:t>
      </w:r>
      <w:r w:rsidR="006F152E">
        <w:rPr>
          <w:sz w:val="24"/>
          <w:szCs w:val="24"/>
          <w:lang w:val="en-US"/>
        </w:rPr>
        <w:t>epartment</w:t>
      </w:r>
      <w:r w:rsidR="004926B0">
        <w:rPr>
          <w:sz w:val="24"/>
          <w:szCs w:val="24"/>
          <w:lang w:val="en-US"/>
        </w:rPr>
        <w:t xml:space="preserve"> of Social Education </w:t>
      </w:r>
      <w:r w:rsidR="006F152E">
        <w:rPr>
          <w:sz w:val="24"/>
          <w:szCs w:val="24"/>
          <w:lang w:val="en-US"/>
        </w:rPr>
        <w:t xml:space="preserve">– Campus </w:t>
      </w:r>
      <w:r w:rsidR="004926B0">
        <w:rPr>
          <w:sz w:val="24"/>
          <w:szCs w:val="24"/>
          <w:lang w:val="en-US"/>
        </w:rPr>
        <w:t xml:space="preserve">Viborg </w:t>
      </w:r>
    </w:p>
    <w:p w14:paraId="3B914FA1" w14:textId="377E379D" w:rsidR="004926B0" w:rsidRPr="00384309" w:rsidRDefault="004926B0" w:rsidP="004926B0">
      <w:pPr>
        <w:rPr>
          <w:b/>
          <w:bCs/>
          <w:sz w:val="24"/>
          <w:szCs w:val="24"/>
          <w:lang w:val="en-US"/>
        </w:rPr>
      </w:pPr>
      <w:r w:rsidRPr="00384309">
        <w:rPr>
          <w:b/>
          <w:bCs/>
          <w:sz w:val="24"/>
          <w:szCs w:val="24"/>
          <w:lang w:val="en-US"/>
        </w:rPr>
        <w:t>Content</w:t>
      </w:r>
      <w:r w:rsidR="00187F12" w:rsidRPr="00384309">
        <w:rPr>
          <w:b/>
          <w:bCs/>
          <w:sz w:val="24"/>
          <w:szCs w:val="24"/>
          <w:lang w:val="en-US"/>
        </w:rPr>
        <w:t>s</w:t>
      </w:r>
    </w:p>
    <w:p w14:paraId="29CB7C91" w14:textId="77777777" w:rsidR="006F152E" w:rsidRDefault="006F152E" w:rsidP="004926B0">
      <w:pPr>
        <w:rPr>
          <w:sz w:val="24"/>
          <w:szCs w:val="24"/>
          <w:lang w:val="en-GB"/>
        </w:rPr>
      </w:pPr>
    </w:p>
    <w:p w14:paraId="50A8B81E" w14:textId="7F9C2F6D" w:rsidR="004926B0" w:rsidRDefault="006F152E" w:rsidP="004926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will f</w:t>
      </w:r>
      <w:r w:rsidR="004926B0">
        <w:rPr>
          <w:sz w:val="24"/>
          <w:szCs w:val="24"/>
          <w:lang w:val="en-GB"/>
        </w:rPr>
        <w:t>ocu</w:t>
      </w:r>
      <w:r w:rsidR="00D52716">
        <w:rPr>
          <w:sz w:val="24"/>
          <w:szCs w:val="24"/>
          <w:lang w:val="en-GB"/>
        </w:rPr>
        <w:t>s</w:t>
      </w:r>
      <w:r w:rsidR="004926B0">
        <w:rPr>
          <w:sz w:val="24"/>
          <w:szCs w:val="24"/>
          <w:lang w:val="en-GB"/>
        </w:rPr>
        <w:t xml:space="preserve"> on how Social Education contributes to solve challenges in a changing welfare society in cooperation with different actors. </w:t>
      </w:r>
    </w:p>
    <w:p w14:paraId="69729677" w14:textId="77777777" w:rsidR="00187F12" w:rsidRDefault="00187F12" w:rsidP="004926B0">
      <w:pPr>
        <w:rPr>
          <w:sz w:val="24"/>
          <w:szCs w:val="24"/>
          <w:lang w:val="en-GB"/>
        </w:rPr>
      </w:pPr>
    </w:p>
    <w:p w14:paraId="73AC2E90" w14:textId="252F906D" w:rsidR="004926B0" w:rsidRDefault="00D52716" w:rsidP="004926B0">
      <w:pPr>
        <w:rPr>
          <w:sz w:val="24"/>
          <w:szCs w:val="24"/>
          <w:lang w:val="en-GB"/>
        </w:rPr>
      </w:pPr>
      <w:r w:rsidRPr="00384309">
        <w:rPr>
          <w:sz w:val="24"/>
          <w:szCs w:val="24"/>
          <w:lang w:val="en-GB"/>
        </w:rPr>
        <w:t>You will gain</w:t>
      </w:r>
      <w:r w:rsidR="004926B0" w:rsidRPr="00384309">
        <w:rPr>
          <w:sz w:val="24"/>
          <w:szCs w:val="24"/>
          <w:lang w:val="en-GB"/>
        </w:rPr>
        <w:t xml:space="preserve"> insight </w:t>
      </w:r>
      <w:r w:rsidR="006F152E" w:rsidRPr="00384309">
        <w:rPr>
          <w:sz w:val="24"/>
          <w:szCs w:val="24"/>
          <w:lang w:val="en-GB"/>
        </w:rPr>
        <w:t>in</w:t>
      </w:r>
      <w:r w:rsidR="004926B0" w:rsidRPr="00384309">
        <w:rPr>
          <w:sz w:val="24"/>
          <w:szCs w:val="24"/>
          <w:lang w:val="en-GB"/>
        </w:rPr>
        <w:t xml:space="preserve"> knowledge, research and methods in didactics and education with competent academic staff and groups of students.</w:t>
      </w:r>
      <w:r w:rsidR="004926B0">
        <w:rPr>
          <w:sz w:val="24"/>
          <w:szCs w:val="24"/>
          <w:lang w:val="en-GB"/>
        </w:rPr>
        <w:t xml:space="preserve"> </w:t>
      </w:r>
    </w:p>
    <w:p w14:paraId="580B5B83" w14:textId="3A50839D" w:rsidR="004926B0" w:rsidRDefault="00A934FA" w:rsidP="004926B0">
      <w:pPr>
        <w:rPr>
          <w:sz w:val="24"/>
          <w:szCs w:val="24"/>
          <w:lang w:val="en-GB"/>
        </w:rPr>
      </w:pPr>
      <w:r w:rsidRPr="00A934FA">
        <w:rPr>
          <w:sz w:val="24"/>
          <w:szCs w:val="24"/>
          <w:lang w:val="en-GB"/>
        </w:rPr>
        <w:t>You will also</w:t>
      </w:r>
      <w:r w:rsidR="006F152E" w:rsidRPr="00A934FA">
        <w:rPr>
          <w:sz w:val="24"/>
          <w:szCs w:val="24"/>
          <w:lang w:val="en-GB"/>
        </w:rPr>
        <w:t xml:space="preserve"> have </w:t>
      </w:r>
      <w:r w:rsidR="00D52716" w:rsidRPr="00A934FA">
        <w:rPr>
          <w:sz w:val="24"/>
          <w:szCs w:val="24"/>
          <w:lang w:val="en-GB"/>
        </w:rPr>
        <w:t xml:space="preserve">the possibility </w:t>
      </w:r>
      <w:r w:rsidR="006F152E" w:rsidRPr="00A934FA">
        <w:rPr>
          <w:sz w:val="24"/>
          <w:szCs w:val="24"/>
          <w:lang w:val="en-GB"/>
        </w:rPr>
        <w:t>of</w:t>
      </w:r>
      <w:r w:rsidR="00D52716" w:rsidRPr="00A934FA">
        <w:rPr>
          <w:sz w:val="24"/>
          <w:szCs w:val="24"/>
          <w:lang w:val="en-GB"/>
        </w:rPr>
        <w:t xml:space="preserve"> n</w:t>
      </w:r>
      <w:r w:rsidR="004926B0" w:rsidRPr="00A934FA">
        <w:rPr>
          <w:sz w:val="24"/>
          <w:szCs w:val="24"/>
          <w:lang w:val="en-GB"/>
        </w:rPr>
        <w:t>etwork</w:t>
      </w:r>
      <w:r w:rsidR="006F152E" w:rsidRPr="00A934FA">
        <w:rPr>
          <w:sz w:val="24"/>
          <w:szCs w:val="24"/>
          <w:lang w:val="en-GB"/>
        </w:rPr>
        <w:t>ing</w:t>
      </w:r>
      <w:r w:rsidR="00C7648A" w:rsidRPr="00A934FA">
        <w:rPr>
          <w:b/>
          <w:sz w:val="24"/>
          <w:szCs w:val="24"/>
          <w:lang w:val="en-GB"/>
        </w:rPr>
        <w:t xml:space="preserve"> </w:t>
      </w:r>
      <w:r w:rsidR="00C7648A" w:rsidRPr="00A934FA">
        <w:rPr>
          <w:sz w:val="24"/>
          <w:szCs w:val="24"/>
          <w:lang w:val="en-GB"/>
        </w:rPr>
        <w:t>and shar</w:t>
      </w:r>
      <w:r w:rsidR="006F152E" w:rsidRPr="00A934FA">
        <w:rPr>
          <w:sz w:val="24"/>
          <w:szCs w:val="24"/>
          <w:lang w:val="en-GB"/>
        </w:rPr>
        <w:t>ing</w:t>
      </w:r>
      <w:r w:rsidR="009959C6" w:rsidRPr="00A934FA">
        <w:rPr>
          <w:sz w:val="24"/>
          <w:szCs w:val="24"/>
          <w:lang w:val="en-GB"/>
        </w:rPr>
        <w:t xml:space="preserve"> knowledge with</w:t>
      </w:r>
      <w:r w:rsidR="00D52716" w:rsidRPr="00A934FA">
        <w:rPr>
          <w:sz w:val="24"/>
          <w:szCs w:val="24"/>
          <w:lang w:val="en-GB"/>
        </w:rPr>
        <w:t xml:space="preserve"> </w:t>
      </w:r>
      <w:r w:rsidR="009959C6" w:rsidRPr="00A934FA">
        <w:rPr>
          <w:sz w:val="24"/>
          <w:szCs w:val="24"/>
          <w:lang w:val="en-GB"/>
        </w:rPr>
        <w:t>other participants</w:t>
      </w:r>
      <w:r w:rsidR="00D52716" w:rsidRPr="00A934FA">
        <w:rPr>
          <w:sz w:val="24"/>
          <w:szCs w:val="24"/>
          <w:lang w:val="en-GB"/>
        </w:rPr>
        <w:t>.</w:t>
      </w:r>
      <w:r w:rsidR="00FC6B49">
        <w:rPr>
          <w:sz w:val="24"/>
          <w:szCs w:val="24"/>
          <w:lang w:val="en-GB"/>
        </w:rPr>
        <w:br/>
      </w:r>
    </w:p>
    <w:p w14:paraId="0079EB65" w14:textId="34E4DDD8" w:rsidR="00FC6B49" w:rsidRDefault="00FC6B49" w:rsidP="004926B0">
      <w:pPr>
        <w:rPr>
          <w:b/>
          <w:bCs/>
          <w:sz w:val="24"/>
          <w:szCs w:val="24"/>
          <w:lang w:val="en-GB"/>
        </w:rPr>
      </w:pPr>
      <w:r w:rsidRPr="00FC6B49">
        <w:rPr>
          <w:b/>
          <w:bCs/>
          <w:sz w:val="24"/>
          <w:szCs w:val="24"/>
          <w:lang w:val="en-GB"/>
        </w:rPr>
        <w:t>What to expect during the Staff Week</w:t>
      </w:r>
    </w:p>
    <w:p w14:paraId="0FF0450F" w14:textId="77777777" w:rsidR="00FC6B49" w:rsidRDefault="00FC6B49" w:rsidP="004926B0">
      <w:pPr>
        <w:rPr>
          <w:b/>
          <w:bCs/>
          <w:sz w:val="24"/>
          <w:szCs w:val="24"/>
          <w:lang w:val="en-GB"/>
        </w:rPr>
      </w:pPr>
    </w:p>
    <w:p w14:paraId="0AE4B878" w14:textId="3A6830A9" w:rsidR="00FC6B49" w:rsidRDefault="00DE378C" w:rsidP="00FC6B4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start by</w:t>
      </w:r>
      <w:r w:rsidR="00FC6B49">
        <w:rPr>
          <w:sz w:val="24"/>
          <w:szCs w:val="24"/>
          <w:lang w:val="en-GB"/>
        </w:rPr>
        <w:t xml:space="preserve"> introduc</w:t>
      </w:r>
      <w:r>
        <w:rPr>
          <w:sz w:val="24"/>
          <w:szCs w:val="24"/>
          <w:lang w:val="en-GB"/>
        </w:rPr>
        <w:t>ing you</w:t>
      </w:r>
      <w:r w:rsidR="00FC6B49">
        <w:rPr>
          <w:sz w:val="24"/>
          <w:szCs w:val="24"/>
          <w:lang w:val="en-GB"/>
        </w:rPr>
        <w:t xml:space="preserve"> to the Social Education program in Viborg. The following time</w:t>
      </w:r>
      <w:r w:rsidR="00FC6B49" w:rsidRPr="00FC6B49">
        <w:rPr>
          <w:sz w:val="24"/>
          <w:szCs w:val="24"/>
          <w:lang w:val="en-GB"/>
        </w:rPr>
        <w:t xml:space="preserve"> will be a mix of</w:t>
      </w:r>
      <w:r w:rsidR="00FC6B49">
        <w:rPr>
          <w:sz w:val="24"/>
          <w:szCs w:val="24"/>
          <w:lang w:val="en-GB"/>
        </w:rPr>
        <w:t xml:space="preserve"> lectures</w:t>
      </w:r>
      <w:r>
        <w:rPr>
          <w:sz w:val="24"/>
          <w:szCs w:val="24"/>
          <w:lang w:val="en-GB"/>
        </w:rPr>
        <w:t xml:space="preserve"> </w:t>
      </w:r>
      <w:r w:rsidR="00FC6B49">
        <w:rPr>
          <w:sz w:val="24"/>
          <w:szCs w:val="24"/>
          <w:lang w:val="en-GB"/>
        </w:rPr>
        <w:t xml:space="preserve">and practical experience. We will invite you to </w:t>
      </w:r>
      <w:r>
        <w:rPr>
          <w:sz w:val="24"/>
          <w:szCs w:val="24"/>
          <w:lang w:val="en-GB"/>
        </w:rPr>
        <w:t>hear about the three specializations in Social Education as well as invite you to participate</w:t>
      </w:r>
      <w:r w:rsidR="00FC6B49">
        <w:rPr>
          <w:sz w:val="24"/>
          <w:szCs w:val="24"/>
          <w:lang w:val="en-GB"/>
        </w:rPr>
        <w:t xml:space="preserve"> in different workshops where you get hands on</w:t>
      </w:r>
      <w:r>
        <w:rPr>
          <w:sz w:val="24"/>
          <w:szCs w:val="24"/>
          <w:lang w:val="en-GB"/>
        </w:rPr>
        <w:t xml:space="preserve">. You will </w:t>
      </w:r>
      <w:r w:rsidR="00FC6B49">
        <w:rPr>
          <w:sz w:val="24"/>
          <w:szCs w:val="24"/>
          <w:lang w:val="en-GB"/>
        </w:rPr>
        <w:t xml:space="preserve">visit the exchange program where you meet the </w:t>
      </w:r>
      <w:r>
        <w:rPr>
          <w:sz w:val="24"/>
          <w:szCs w:val="24"/>
          <w:lang w:val="en-GB"/>
        </w:rPr>
        <w:t xml:space="preserve">international </w:t>
      </w:r>
      <w:r w:rsidR="00FC6B49">
        <w:rPr>
          <w:sz w:val="24"/>
          <w:szCs w:val="24"/>
          <w:lang w:val="en-GB"/>
        </w:rPr>
        <w:t>students</w:t>
      </w:r>
      <w:r>
        <w:rPr>
          <w:sz w:val="24"/>
          <w:szCs w:val="24"/>
          <w:lang w:val="en-GB"/>
        </w:rPr>
        <w:t xml:space="preserve"> and gain knowledge on what VIA University can offer. Finally, you can look forward to visiting</w:t>
      </w:r>
      <w:r w:rsidR="00FC6B49">
        <w:rPr>
          <w:sz w:val="24"/>
          <w:szCs w:val="24"/>
          <w:lang w:val="en-GB"/>
        </w:rPr>
        <w:t xml:space="preserve"> different types of institutions </w:t>
      </w:r>
      <w:r w:rsidR="00FC6B49" w:rsidRPr="00A934FA">
        <w:rPr>
          <w:sz w:val="24"/>
          <w:szCs w:val="24"/>
          <w:lang w:val="en-GB"/>
        </w:rPr>
        <w:t>in Viborg Municipality.</w:t>
      </w:r>
      <w:r>
        <w:rPr>
          <w:sz w:val="24"/>
          <w:szCs w:val="24"/>
          <w:lang w:val="en-GB"/>
        </w:rPr>
        <w:t xml:space="preserve"> Time to network across nationalities is of great importance therefor time is also allocated to that.  </w:t>
      </w:r>
    </w:p>
    <w:p w14:paraId="6321E33E" w14:textId="4C44824B" w:rsidR="003168D3" w:rsidRPr="00FC6B49" w:rsidRDefault="003168D3" w:rsidP="00FC6B49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664C76">
        <w:rPr>
          <w:sz w:val="24"/>
          <w:szCs w:val="24"/>
          <w:lang w:val="en-GB"/>
        </w:rPr>
        <w:t>detailed</w:t>
      </w:r>
      <w:r>
        <w:rPr>
          <w:sz w:val="24"/>
          <w:szCs w:val="24"/>
          <w:lang w:val="en-GB"/>
        </w:rPr>
        <w:t xml:space="preserve"> program will be shared after the </w:t>
      </w:r>
      <w:r w:rsidR="00664C76">
        <w:rPr>
          <w:sz w:val="24"/>
          <w:szCs w:val="24"/>
          <w:lang w:val="en-GB"/>
        </w:rPr>
        <w:t xml:space="preserve">application deadline and </w:t>
      </w:r>
      <w:r w:rsidR="000414AF">
        <w:rPr>
          <w:sz w:val="24"/>
          <w:szCs w:val="24"/>
          <w:lang w:val="en-GB"/>
        </w:rPr>
        <w:t>selection process.</w:t>
      </w:r>
    </w:p>
    <w:p w14:paraId="04F00495" w14:textId="77777777" w:rsidR="00D52716" w:rsidRDefault="00D52716" w:rsidP="004926B0">
      <w:pPr>
        <w:rPr>
          <w:sz w:val="24"/>
          <w:szCs w:val="24"/>
          <w:lang w:val="en-GB"/>
        </w:rPr>
      </w:pPr>
    </w:p>
    <w:p w14:paraId="3BFDBC12" w14:textId="3F6359D7" w:rsidR="00D52716" w:rsidRPr="00A934FA" w:rsidRDefault="0050720D" w:rsidP="004926B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Attendants</w:t>
      </w:r>
    </w:p>
    <w:p w14:paraId="24D3DDD7" w14:textId="77777777" w:rsidR="006F152E" w:rsidRDefault="006F152E" w:rsidP="004926B0">
      <w:pPr>
        <w:rPr>
          <w:sz w:val="24"/>
          <w:szCs w:val="24"/>
          <w:lang w:val="en-GB"/>
        </w:rPr>
      </w:pPr>
    </w:p>
    <w:p w14:paraId="762A6A85" w14:textId="7E768B88" w:rsidR="00D52716" w:rsidRPr="00D52716" w:rsidRDefault="00D52716" w:rsidP="004926B0">
      <w:pPr>
        <w:rPr>
          <w:rFonts w:asciiTheme="minorHAnsi" w:hAnsiTheme="minorHAnsi" w:cstheme="minorBidi"/>
          <w:sz w:val="24"/>
          <w:szCs w:val="24"/>
          <w:lang w:val="en-GB"/>
        </w:rPr>
      </w:pPr>
      <w:r w:rsidRPr="00D52716">
        <w:rPr>
          <w:sz w:val="24"/>
          <w:szCs w:val="24"/>
          <w:lang w:val="en-GB"/>
        </w:rPr>
        <w:t>Primary</w:t>
      </w:r>
      <w:r>
        <w:rPr>
          <w:sz w:val="24"/>
          <w:szCs w:val="24"/>
          <w:lang w:val="en-GB"/>
        </w:rPr>
        <w:t xml:space="preserve"> partners of VIA University College. Staff from educations and study programs within the social area will be prioritized.</w:t>
      </w:r>
    </w:p>
    <w:p w14:paraId="46C2A148" w14:textId="77777777" w:rsidR="004926B0" w:rsidRDefault="004926B0" w:rsidP="004926B0">
      <w:pPr>
        <w:rPr>
          <w:sz w:val="24"/>
          <w:szCs w:val="24"/>
          <w:lang w:val="en-US"/>
        </w:rPr>
      </w:pPr>
    </w:p>
    <w:p w14:paraId="33B22831" w14:textId="77777777" w:rsidR="004926B0" w:rsidRDefault="004926B0" w:rsidP="004926B0">
      <w:pPr>
        <w:rPr>
          <w:sz w:val="24"/>
          <w:szCs w:val="24"/>
          <w:u w:val="single"/>
          <w:lang w:val="en-US"/>
        </w:rPr>
      </w:pPr>
    </w:p>
    <w:p w14:paraId="653A2C0B" w14:textId="089BAC93" w:rsidR="004926B0" w:rsidRDefault="004926B0" w:rsidP="004926B0">
      <w:pPr>
        <w:rPr>
          <w:sz w:val="24"/>
          <w:szCs w:val="24"/>
          <w:lang w:val="en-US"/>
        </w:rPr>
      </w:pPr>
      <w:r w:rsidRPr="00A934FA">
        <w:rPr>
          <w:b/>
          <w:bCs/>
          <w:sz w:val="24"/>
          <w:szCs w:val="24"/>
          <w:lang w:val="en-US"/>
        </w:rPr>
        <w:t>When</w:t>
      </w:r>
      <w:r w:rsidR="0050720D">
        <w:rPr>
          <w:b/>
          <w:bCs/>
          <w:sz w:val="24"/>
          <w:szCs w:val="24"/>
          <w:lang w:val="en-US"/>
        </w:rPr>
        <w:t>?</w:t>
      </w:r>
      <w:r w:rsidR="001D69BC">
        <w:rPr>
          <w:b/>
          <w:bCs/>
          <w:sz w:val="24"/>
          <w:szCs w:val="24"/>
          <w:lang w:val="en-US"/>
        </w:rPr>
        <w:t xml:space="preserve"> </w:t>
      </w:r>
      <w:r w:rsidRPr="76F824B0">
        <w:rPr>
          <w:sz w:val="24"/>
          <w:szCs w:val="24"/>
          <w:lang w:val="en-US"/>
        </w:rPr>
        <w:t xml:space="preserve">Tuesday </w:t>
      </w:r>
      <w:r w:rsidR="00754DBE" w:rsidRPr="76F824B0">
        <w:rPr>
          <w:sz w:val="24"/>
          <w:szCs w:val="24"/>
          <w:lang w:val="en-US"/>
        </w:rPr>
        <w:t>April</w:t>
      </w:r>
      <w:r w:rsidRPr="76F824B0">
        <w:rPr>
          <w:sz w:val="24"/>
          <w:szCs w:val="24"/>
          <w:lang w:val="en-US"/>
        </w:rPr>
        <w:t xml:space="preserve"> </w:t>
      </w:r>
      <w:r w:rsidR="1577610D" w:rsidRPr="76F824B0">
        <w:rPr>
          <w:sz w:val="24"/>
          <w:szCs w:val="24"/>
          <w:lang w:val="en-US"/>
        </w:rPr>
        <w:t>16</w:t>
      </w:r>
      <w:r w:rsidR="00754DBE" w:rsidRPr="76F824B0">
        <w:rPr>
          <w:sz w:val="24"/>
          <w:szCs w:val="24"/>
          <w:vertAlign w:val="superscript"/>
          <w:lang w:val="en-US"/>
        </w:rPr>
        <w:t>th</w:t>
      </w:r>
      <w:r w:rsidR="00754DBE" w:rsidRPr="76F824B0">
        <w:rPr>
          <w:sz w:val="24"/>
          <w:szCs w:val="24"/>
          <w:lang w:val="en-US"/>
        </w:rPr>
        <w:t xml:space="preserve"> - </w:t>
      </w:r>
      <w:r w:rsidRPr="76F824B0">
        <w:rPr>
          <w:sz w:val="24"/>
          <w:szCs w:val="24"/>
          <w:lang w:val="en-US"/>
        </w:rPr>
        <w:t xml:space="preserve">Thursday April </w:t>
      </w:r>
      <w:r w:rsidR="2667105A" w:rsidRPr="76F824B0">
        <w:rPr>
          <w:sz w:val="24"/>
          <w:szCs w:val="24"/>
          <w:lang w:val="en-US"/>
        </w:rPr>
        <w:t>18</w:t>
      </w:r>
      <w:r w:rsidR="00754DBE" w:rsidRPr="76F824B0">
        <w:rPr>
          <w:sz w:val="24"/>
          <w:szCs w:val="24"/>
          <w:vertAlign w:val="superscript"/>
          <w:lang w:val="en-US"/>
        </w:rPr>
        <w:t>th</w:t>
      </w:r>
      <w:r w:rsidR="00754DBE" w:rsidRPr="76F824B0">
        <w:rPr>
          <w:sz w:val="24"/>
          <w:szCs w:val="24"/>
          <w:lang w:val="en-US"/>
        </w:rPr>
        <w:t xml:space="preserve"> 202</w:t>
      </w:r>
      <w:r w:rsidR="7AB8829C" w:rsidRPr="76F824B0">
        <w:rPr>
          <w:sz w:val="24"/>
          <w:szCs w:val="24"/>
          <w:lang w:val="en-US"/>
        </w:rPr>
        <w:t>4</w:t>
      </w:r>
      <w:r w:rsidRPr="00D52716">
        <w:rPr>
          <w:lang w:val="en-US"/>
        </w:rPr>
        <w:br/>
      </w:r>
    </w:p>
    <w:p w14:paraId="1BAB80CA" w14:textId="42D81B9F" w:rsidR="001265C3" w:rsidRDefault="004926B0" w:rsidP="004926B0">
      <w:pPr>
        <w:rPr>
          <w:sz w:val="24"/>
          <w:szCs w:val="24"/>
          <w:lang w:val="fr-BE"/>
        </w:rPr>
      </w:pPr>
      <w:r w:rsidRPr="00A934FA">
        <w:rPr>
          <w:b/>
          <w:bCs/>
          <w:sz w:val="24"/>
          <w:szCs w:val="24"/>
          <w:lang w:val="en-US"/>
        </w:rPr>
        <w:t>Where?</w:t>
      </w:r>
      <w:r w:rsidR="001D69BC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VIA University College</w:t>
      </w:r>
      <w:r w:rsidR="001D69BC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Campus Viborg</w:t>
      </w:r>
      <w:r w:rsidR="001D69BC">
        <w:rPr>
          <w:sz w:val="24"/>
          <w:szCs w:val="24"/>
          <w:lang w:val="en-US"/>
        </w:rPr>
        <w:t xml:space="preserve"> - </w:t>
      </w:r>
      <w:proofErr w:type="spellStart"/>
      <w:r>
        <w:rPr>
          <w:sz w:val="24"/>
          <w:szCs w:val="24"/>
          <w:lang w:val="fr-BE"/>
        </w:rPr>
        <w:t>Prinsens</w:t>
      </w:r>
      <w:proofErr w:type="spellEnd"/>
      <w:r>
        <w:rPr>
          <w:sz w:val="24"/>
          <w:szCs w:val="24"/>
          <w:lang w:val="fr-BE"/>
        </w:rPr>
        <w:t xml:space="preserve"> Allé 2</w:t>
      </w:r>
      <w:r w:rsidR="001D69BC">
        <w:rPr>
          <w:sz w:val="24"/>
          <w:szCs w:val="24"/>
          <w:lang w:val="fr-BE"/>
        </w:rPr>
        <w:t xml:space="preserve"> - </w:t>
      </w:r>
      <w:r>
        <w:rPr>
          <w:sz w:val="24"/>
          <w:szCs w:val="24"/>
          <w:lang w:val="fr-BE"/>
        </w:rPr>
        <w:t>8800 Viborg</w:t>
      </w:r>
      <w:r w:rsidR="001265C3">
        <w:rPr>
          <w:sz w:val="24"/>
          <w:szCs w:val="24"/>
          <w:lang w:val="fr-BE"/>
        </w:rPr>
        <w:t xml:space="preserve"> </w:t>
      </w:r>
    </w:p>
    <w:p w14:paraId="135186D4" w14:textId="7510AC36" w:rsidR="004926B0" w:rsidRDefault="004926B0" w:rsidP="004926B0">
      <w:pPr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Denmark</w:t>
      </w:r>
      <w:proofErr w:type="spellEnd"/>
    </w:p>
    <w:p w14:paraId="39AE4104" w14:textId="77777777" w:rsidR="004926B0" w:rsidRDefault="004926B0" w:rsidP="004926B0">
      <w:pPr>
        <w:rPr>
          <w:sz w:val="24"/>
          <w:szCs w:val="24"/>
          <w:lang w:val="fr-BE"/>
        </w:rPr>
      </w:pPr>
    </w:p>
    <w:p w14:paraId="6D0113A9" w14:textId="41633AA0" w:rsidR="004926B0" w:rsidRPr="00423F43" w:rsidRDefault="004926B0" w:rsidP="004926B0">
      <w:pPr>
        <w:rPr>
          <w:sz w:val="24"/>
          <w:szCs w:val="24"/>
          <w:u w:val="single"/>
          <w:lang w:val="en-US"/>
        </w:rPr>
      </w:pPr>
      <w:r w:rsidRPr="00423F43">
        <w:rPr>
          <w:sz w:val="24"/>
          <w:szCs w:val="24"/>
          <w:u w:val="single"/>
          <w:lang w:val="en-US"/>
        </w:rPr>
        <w:t>Contact:</w:t>
      </w:r>
    </w:p>
    <w:p w14:paraId="522B1E0F" w14:textId="0A6BA604" w:rsidR="004926B0" w:rsidRPr="00423F43" w:rsidRDefault="00423F43" w:rsidP="004926B0">
      <w:pPr>
        <w:rPr>
          <w:sz w:val="24"/>
          <w:szCs w:val="24"/>
          <w:lang w:val="en-US"/>
        </w:rPr>
      </w:pPr>
      <w:r w:rsidRPr="00423F43">
        <w:rPr>
          <w:sz w:val="24"/>
          <w:szCs w:val="24"/>
          <w:lang w:val="en-US"/>
        </w:rPr>
        <w:t xml:space="preserve">International Coordinator </w:t>
      </w:r>
      <w:r w:rsidR="004926B0" w:rsidRPr="00423F43">
        <w:rPr>
          <w:sz w:val="24"/>
          <w:szCs w:val="24"/>
          <w:lang w:val="en-US"/>
        </w:rPr>
        <w:t>An</w:t>
      </w:r>
      <w:r w:rsidR="6C0B49DF" w:rsidRPr="00423F43">
        <w:rPr>
          <w:sz w:val="24"/>
          <w:szCs w:val="24"/>
          <w:lang w:val="en-US"/>
        </w:rPr>
        <w:t>ja Aagaard Christensen</w:t>
      </w:r>
      <w:r w:rsidR="001D69BC">
        <w:rPr>
          <w:sz w:val="24"/>
          <w:szCs w:val="24"/>
          <w:lang w:val="en-US"/>
        </w:rPr>
        <w:t xml:space="preserve"> - </w:t>
      </w:r>
      <w:r w:rsidR="004926B0" w:rsidRPr="00423F43">
        <w:rPr>
          <w:sz w:val="24"/>
          <w:szCs w:val="24"/>
          <w:lang w:val="en-US"/>
        </w:rPr>
        <w:t>+ 45875537</w:t>
      </w:r>
      <w:r w:rsidR="3F6EFB77" w:rsidRPr="00423F43">
        <w:rPr>
          <w:sz w:val="24"/>
          <w:szCs w:val="24"/>
          <w:lang w:val="en-US"/>
        </w:rPr>
        <w:t>0</w:t>
      </w:r>
      <w:r w:rsidR="004926B0" w:rsidRPr="00423F4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– </w:t>
      </w:r>
      <w:hyperlink r:id="rId11" w:history="1">
        <w:r w:rsidRPr="005B2EE4">
          <w:rPr>
            <w:rStyle w:val="Hyperlink"/>
            <w:sz w:val="24"/>
            <w:szCs w:val="24"/>
            <w:lang w:val="en-US"/>
          </w:rPr>
          <w:t>aach@via.dk</w:t>
        </w:r>
      </w:hyperlink>
      <w:r>
        <w:rPr>
          <w:sz w:val="24"/>
          <w:szCs w:val="24"/>
          <w:lang w:val="en-US"/>
        </w:rPr>
        <w:t xml:space="preserve"> </w:t>
      </w:r>
    </w:p>
    <w:sectPr w:rsidR="004926B0" w:rsidRPr="00423F43" w:rsidSect="00D82742"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6AFC" w14:textId="77777777" w:rsidR="00AF5B46" w:rsidRDefault="00AF5B46" w:rsidP="009E4B94">
      <w:pPr>
        <w:spacing w:line="240" w:lineRule="auto"/>
      </w:pPr>
      <w:r>
        <w:separator/>
      </w:r>
    </w:p>
  </w:endnote>
  <w:endnote w:type="continuationSeparator" w:id="0">
    <w:p w14:paraId="34050EF6" w14:textId="77777777" w:rsidR="00AF5B46" w:rsidRDefault="00AF5B46" w:rsidP="009E4B94">
      <w:pPr>
        <w:spacing w:line="240" w:lineRule="auto"/>
      </w:pPr>
      <w:r>
        <w:continuationSeparator/>
      </w:r>
    </w:p>
  </w:endnote>
  <w:endnote w:type="continuationNotice" w:id="1">
    <w:p w14:paraId="629C3BED" w14:textId="77777777" w:rsidR="00AF5B46" w:rsidRDefault="00AF5B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A Type Office Light">
    <w:altName w:val="Malgun Gothic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520" w14:textId="77777777" w:rsidR="00D7037B" w:rsidRDefault="006C6264" w:rsidP="00D7037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31514D0" wp14:editId="1ACC3B5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6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6C6264" w14:paraId="78331C4D" w14:textId="77777777" w:rsidTr="00EC7710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14:paraId="2415ED08" w14:textId="77777777" w:rsidR="006C6264" w:rsidRPr="000A7654" w:rsidRDefault="006C6264" w:rsidP="000A7654">
                                <w:pPr>
                                  <w:pStyle w:val="Sidefod"/>
                                  <w:rPr>
                                    <w:rStyle w:val="Sidetal"/>
                                  </w:rPr>
                                </w:pP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C7648A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t>/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C7648A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BD1B25A" w14:textId="77777777" w:rsidR="006C6264" w:rsidRDefault="006C6264" w:rsidP="006C626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514D0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135.9pt;margin-top:0;width:187.1pt;height:75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6C6264" w14:paraId="78331C4D" w14:textId="77777777" w:rsidTr="00EC7710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14:paraId="2415ED08" w14:textId="77777777" w:rsidR="006C6264" w:rsidRPr="000A7654" w:rsidRDefault="006C6264" w:rsidP="000A765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C7648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  <w:r w:rsidRPr="000A7654">
                            <w:rPr>
                              <w:rStyle w:val="Sidetal"/>
                            </w:rPr>
                            <w:t>/</w:t>
                          </w: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C7648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BD1B25A" w14:textId="77777777" w:rsidR="006C6264" w:rsidRDefault="006C6264" w:rsidP="006C626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5470" w14:textId="77777777" w:rsidR="00851E93" w:rsidRDefault="00851E93" w:rsidP="00851E93">
    <w:pPr>
      <w:pStyle w:val="Sidefod"/>
    </w:pPr>
    <w:bookmarkStart w:id="14" w:name="SD_Statement"/>
    <w:bookmarkEnd w:id="14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4B8BED7" wp14:editId="4E7E14F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851E93" w14:paraId="5D944467" w14:textId="77777777" w:rsidTr="00EC7710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14:paraId="0CC7870A" w14:textId="77777777" w:rsidR="00851E93" w:rsidRPr="000A7654" w:rsidRDefault="00851E93" w:rsidP="000A7654">
                                <w:pPr>
                                  <w:pStyle w:val="Sidefod"/>
                                  <w:rPr>
                                    <w:rStyle w:val="Sidetal"/>
                                  </w:rPr>
                                </w:pPr>
                                <w:r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C7648A">
                                  <w:rPr>
                                    <w:rStyle w:val="Sidetal"/>
                                    <w:noProof/>
                                  </w:rPr>
                                  <w:t>1</w:t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Sidetal"/>
                                  </w:rPr>
                                  <w:t>/</w: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C7648A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="00A44045" w:rsidRPr="000A7654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C10FEFC" w14:textId="77777777" w:rsidR="00851E93" w:rsidRDefault="00851E93" w:rsidP="00851E9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8BE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5.9pt;margin-top:0;width:187.1pt;height:75.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851E93" w14:paraId="5D944467" w14:textId="77777777" w:rsidTr="00EC7710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14:paraId="0CC7870A" w14:textId="77777777" w:rsidR="00851E93" w:rsidRPr="000A7654" w:rsidRDefault="00851E93" w:rsidP="000A765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C7648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  <w:r w:rsidRPr="000A7654">
                            <w:rPr>
                              <w:rStyle w:val="Sidetal"/>
                            </w:rPr>
                            <w:t>/</w: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="00A44045" w:rsidRPr="000A7654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C7648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44045" w:rsidRPr="000A76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C10FEFC" w14:textId="77777777" w:rsidR="00851E93" w:rsidRDefault="00851E93" w:rsidP="00851E9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B03F" w14:textId="77777777" w:rsidR="00AF5B46" w:rsidRDefault="00AF5B46" w:rsidP="009E4B94">
      <w:pPr>
        <w:spacing w:line="240" w:lineRule="auto"/>
      </w:pPr>
      <w:r>
        <w:separator/>
      </w:r>
    </w:p>
  </w:footnote>
  <w:footnote w:type="continuationSeparator" w:id="0">
    <w:p w14:paraId="7AD13537" w14:textId="77777777" w:rsidR="00AF5B46" w:rsidRDefault="00AF5B46" w:rsidP="009E4B94">
      <w:pPr>
        <w:spacing w:line="240" w:lineRule="auto"/>
      </w:pPr>
      <w:r>
        <w:continuationSeparator/>
      </w:r>
    </w:p>
  </w:footnote>
  <w:footnote w:type="continuationNotice" w:id="1">
    <w:p w14:paraId="05ED2534" w14:textId="77777777" w:rsidR="00AF5B46" w:rsidRDefault="00AF5B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B6C9" w14:textId="77777777" w:rsidR="00D718D1" w:rsidRDefault="001D3CF1" w:rsidP="00D718D1">
    <w:pPr>
      <w:pStyle w:val="Template-Dato"/>
    </w:pPr>
    <w:r>
      <w:rPr>
        <w:lang w:eastAsia="da-DK"/>
      </w:rPr>
      <w:drawing>
        <wp:anchor distT="0" distB="0" distL="114300" distR="114300" simplePos="0" relativeHeight="251713023" behindDoc="0" locked="0" layoutInCell="1" allowOverlap="1" wp14:anchorId="1010BCD4" wp14:editId="6D28CDB5">
          <wp:simplePos x="0" y="0"/>
          <wp:positionH relativeFrom="page">
            <wp:posOffset>694690</wp:posOffset>
          </wp:positionH>
          <wp:positionV relativeFrom="page">
            <wp:posOffset>1274445</wp:posOffset>
          </wp:positionV>
          <wp:extent cx="691200" cy="69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Vej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BF824" w14:textId="77777777" w:rsidR="00D718D1" w:rsidRPr="003E41E1" w:rsidRDefault="00C84431" w:rsidP="00D718D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20703" behindDoc="0" locked="0" layoutInCell="1" allowOverlap="1" wp14:anchorId="2C1D78DC" wp14:editId="01B25DED">
          <wp:simplePos x="0" y="0"/>
          <wp:positionH relativeFrom="page">
            <wp:posOffset>680720</wp:posOffset>
          </wp:positionH>
          <wp:positionV relativeFrom="page">
            <wp:posOffset>737870</wp:posOffset>
          </wp:positionV>
          <wp:extent cx="2408932" cy="212090"/>
          <wp:effectExtent l="0" t="0" r="0" b="0"/>
          <wp:wrapNone/>
          <wp:docPr id="1" name="Statemen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932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41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A06811C" wp14:editId="6693FA78">
              <wp:simplePos x="0" y="0"/>
              <wp:positionH relativeFrom="page">
                <wp:posOffset>680720</wp:posOffset>
              </wp:positionH>
              <wp:positionV relativeFrom="page">
                <wp:posOffset>737870</wp:posOffset>
              </wp:positionV>
              <wp:extent cx="2430000" cy="212400"/>
              <wp:effectExtent l="0" t="0" r="0" b="0"/>
              <wp:wrapNone/>
              <wp:docPr id="5" name="Statement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0000" cy="21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Statement" style="position:absolute;margin-left:53.6pt;margin-top:58.1pt;width:191.35pt;height:16.7pt;z-index:251719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.25pt" w14:anchorId="4AABD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">
              <o:lock v:ext="edit" aspectratio="t"/>
              <w10:wrap anchorx="page" anchory="page"/>
            </v:rect>
          </w:pict>
        </mc:Fallback>
      </mc:AlternateContent>
    </w:r>
    <w:r w:rsidR="006B0006">
      <w:rPr>
        <w:noProof/>
        <w:lang w:eastAsia="da-DK"/>
      </w:rPr>
      <w:drawing>
        <wp:anchor distT="0" distB="0" distL="114300" distR="114300" simplePos="0" relativeHeight="251715584" behindDoc="0" locked="0" layoutInCell="1" allowOverlap="1" wp14:anchorId="55FCABA1" wp14:editId="595117C1">
          <wp:simplePos x="0" y="0"/>
          <wp:positionH relativeFrom="page">
            <wp:posOffset>691515</wp:posOffset>
          </wp:positionH>
          <wp:positionV relativeFrom="page">
            <wp:posOffset>935355</wp:posOffset>
          </wp:positionV>
          <wp:extent cx="1512000" cy="140400"/>
          <wp:effectExtent l="0" t="0" r="0" b="0"/>
          <wp:wrapNone/>
          <wp:docPr id="4" name="VIA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A University Colleg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344C8A"/>
    <w:multiLevelType w:val="multilevel"/>
    <w:tmpl w:val="7EA84FE0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31"/>
    <w:rsid w:val="00004865"/>
    <w:rsid w:val="000116FA"/>
    <w:rsid w:val="00022C5E"/>
    <w:rsid w:val="0002386F"/>
    <w:rsid w:val="0002586B"/>
    <w:rsid w:val="00030A66"/>
    <w:rsid w:val="00036A15"/>
    <w:rsid w:val="000414AF"/>
    <w:rsid w:val="0004298D"/>
    <w:rsid w:val="0004496D"/>
    <w:rsid w:val="000467B4"/>
    <w:rsid w:val="000776CA"/>
    <w:rsid w:val="00090BA7"/>
    <w:rsid w:val="00094ABD"/>
    <w:rsid w:val="000A7654"/>
    <w:rsid w:val="00100BBD"/>
    <w:rsid w:val="00123C23"/>
    <w:rsid w:val="001265C3"/>
    <w:rsid w:val="0013244F"/>
    <w:rsid w:val="0014070F"/>
    <w:rsid w:val="00143E0F"/>
    <w:rsid w:val="001553B9"/>
    <w:rsid w:val="00182651"/>
    <w:rsid w:val="001842B2"/>
    <w:rsid w:val="00187F12"/>
    <w:rsid w:val="001B4831"/>
    <w:rsid w:val="001D3CF1"/>
    <w:rsid w:val="001D69BC"/>
    <w:rsid w:val="001E6B59"/>
    <w:rsid w:val="002012A0"/>
    <w:rsid w:val="0020262D"/>
    <w:rsid w:val="00213307"/>
    <w:rsid w:val="00213A07"/>
    <w:rsid w:val="00244D70"/>
    <w:rsid w:val="002566F7"/>
    <w:rsid w:val="00263119"/>
    <w:rsid w:val="002A5220"/>
    <w:rsid w:val="002D5DE1"/>
    <w:rsid w:val="002E74A4"/>
    <w:rsid w:val="003067FE"/>
    <w:rsid w:val="003168D3"/>
    <w:rsid w:val="00347431"/>
    <w:rsid w:val="003662C1"/>
    <w:rsid w:val="00384309"/>
    <w:rsid w:val="003B35B0"/>
    <w:rsid w:val="003B60A5"/>
    <w:rsid w:val="003B67A7"/>
    <w:rsid w:val="003C4F9F"/>
    <w:rsid w:val="003C60F1"/>
    <w:rsid w:val="003D0338"/>
    <w:rsid w:val="003E41E1"/>
    <w:rsid w:val="004031B7"/>
    <w:rsid w:val="00423F43"/>
    <w:rsid w:val="00424709"/>
    <w:rsid w:val="0045478D"/>
    <w:rsid w:val="00470C63"/>
    <w:rsid w:val="004766C2"/>
    <w:rsid w:val="004810E6"/>
    <w:rsid w:val="004841F6"/>
    <w:rsid w:val="004926B0"/>
    <w:rsid w:val="004A1698"/>
    <w:rsid w:val="004B2B03"/>
    <w:rsid w:val="004C01B2"/>
    <w:rsid w:val="004C5EA9"/>
    <w:rsid w:val="00505DD8"/>
    <w:rsid w:val="0050720D"/>
    <w:rsid w:val="00580D38"/>
    <w:rsid w:val="005A28D4"/>
    <w:rsid w:val="005A4E4D"/>
    <w:rsid w:val="005B7F1A"/>
    <w:rsid w:val="005C1684"/>
    <w:rsid w:val="005C5F97"/>
    <w:rsid w:val="005E0BC8"/>
    <w:rsid w:val="005E738A"/>
    <w:rsid w:val="005F1292"/>
    <w:rsid w:val="005F1580"/>
    <w:rsid w:val="005F3ED8"/>
    <w:rsid w:val="00601977"/>
    <w:rsid w:val="006028AC"/>
    <w:rsid w:val="00606D59"/>
    <w:rsid w:val="006261E5"/>
    <w:rsid w:val="00630D65"/>
    <w:rsid w:val="0063187F"/>
    <w:rsid w:val="006403D9"/>
    <w:rsid w:val="00655B49"/>
    <w:rsid w:val="00664C76"/>
    <w:rsid w:val="00681D83"/>
    <w:rsid w:val="006900C2"/>
    <w:rsid w:val="00696899"/>
    <w:rsid w:val="006B0006"/>
    <w:rsid w:val="006B2EAC"/>
    <w:rsid w:val="006B30A9"/>
    <w:rsid w:val="006B3FF4"/>
    <w:rsid w:val="006C6264"/>
    <w:rsid w:val="006C64BB"/>
    <w:rsid w:val="006D34FE"/>
    <w:rsid w:val="006D48DC"/>
    <w:rsid w:val="006F152E"/>
    <w:rsid w:val="0070267E"/>
    <w:rsid w:val="00706E32"/>
    <w:rsid w:val="007354F3"/>
    <w:rsid w:val="007546AF"/>
    <w:rsid w:val="00754DBE"/>
    <w:rsid w:val="00757A58"/>
    <w:rsid w:val="007653B9"/>
    <w:rsid w:val="00765934"/>
    <w:rsid w:val="0077548B"/>
    <w:rsid w:val="00792C61"/>
    <w:rsid w:val="007D3A86"/>
    <w:rsid w:val="007E373C"/>
    <w:rsid w:val="007E7E4C"/>
    <w:rsid w:val="007F0BF0"/>
    <w:rsid w:val="0080283D"/>
    <w:rsid w:val="00811B10"/>
    <w:rsid w:val="0081458A"/>
    <w:rsid w:val="00817AA4"/>
    <w:rsid w:val="00825425"/>
    <w:rsid w:val="008434FC"/>
    <w:rsid w:val="00845C06"/>
    <w:rsid w:val="00851E93"/>
    <w:rsid w:val="008646E9"/>
    <w:rsid w:val="0088255E"/>
    <w:rsid w:val="00892D08"/>
    <w:rsid w:val="00893791"/>
    <w:rsid w:val="008C1418"/>
    <w:rsid w:val="008C7D99"/>
    <w:rsid w:val="008D6B43"/>
    <w:rsid w:val="008E5A6D"/>
    <w:rsid w:val="008E78BB"/>
    <w:rsid w:val="008E7A4D"/>
    <w:rsid w:val="008F32DF"/>
    <w:rsid w:val="008F4D20"/>
    <w:rsid w:val="008F6701"/>
    <w:rsid w:val="00902BEC"/>
    <w:rsid w:val="00930E8C"/>
    <w:rsid w:val="00937AC0"/>
    <w:rsid w:val="00947C73"/>
    <w:rsid w:val="00951B25"/>
    <w:rsid w:val="00976651"/>
    <w:rsid w:val="00983B74"/>
    <w:rsid w:val="00984104"/>
    <w:rsid w:val="009852ED"/>
    <w:rsid w:val="00990263"/>
    <w:rsid w:val="00993A3A"/>
    <w:rsid w:val="009959C6"/>
    <w:rsid w:val="00995E59"/>
    <w:rsid w:val="00997EED"/>
    <w:rsid w:val="009A201A"/>
    <w:rsid w:val="009A4CCC"/>
    <w:rsid w:val="009A722B"/>
    <w:rsid w:val="009C3DB8"/>
    <w:rsid w:val="009E263B"/>
    <w:rsid w:val="009E4B94"/>
    <w:rsid w:val="00A0769D"/>
    <w:rsid w:val="00A33DC7"/>
    <w:rsid w:val="00A44045"/>
    <w:rsid w:val="00A901E7"/>
    <w:rsid w:val="00A934FA"/>
    <w:rsid w:val="00AE1AD0"/>
    <w:rsid w:val="00AF1D02"/>
    <w:rsid w:val="00AF204B"/>
    <w:rsid w:val="00AF2795"/>
    <w:rsid w:val="00AF2A55"/>
    <w:rsid w:val="00AF5B46"/>
    <w:rsid w:val="00B00D92"/>
    <w:rsid w:val="00B04008"/>
    <w:rsid w:val="00B16A06"/>
    <w:rsid w:val="00B17307"/>
    <w:rsid w:val="00B21751"/>
    <w:rsid w:val="00B70978"/>
    <w:rsid w:val="00BA162F"/>
    <w:rsid w:val="00BA4A27"/>
    <w:rsid w:val="00C165B0"/>
    <w:rsid w:val="00C45E65"/>
    <w:rsid w:val="00C63DC1"/>
    <w:rsid w:val="00C66BC9"/>
    <w:rsid w:val="00C70A03"/>
    <w:rsid w:val="00C7648A"/>
    <w:rsid w:val="00C84431"/>
    <w:rsid w:val="00C905CF"/>
    <w:rsid w:val="00CA4F32"/>
    <w:rsid w:val="00CB3239"/>
    <w:rsid w:val="00CB6E41"/>
    <w:rsid w:val="00CC6322"/>
    <w:rsid w:val="00CD0102"/>
    <w:rsid w:val="00CD3F4F"/>
    <w:rsid w:val="00CD71A3"/>
    <w:rsid w:val="00CF0555"/>
    <w:rsid w:val="00D041F4"/>
    <w:rsid w:val="00D13B8E"/>
    <w:rsid w:val="00D52716"/>
    <w:rsid w:val="00D7037B"/>
    <w:rsid w:val="00D718D1"/>
    <w:rsid w:val="00D80858"/>
    <w:rsid w:val="00D82742"/>
    <w:rsid w:val="00D9035A"/>
    <w:rsid w:val="00D90866"/>
    <w:rsid w:val="00D96141"/>
    <w:rsid w:val="00DB31AF"/>
    <w:rsid w:val="00DB567E"/>
    <w:rsid w:val="00DB7E69"/>
    <w:rsid w:val="00DC22AB"/>
    <w:rsid w:val="00DC34D2"/>
    <w:rsid w:val="00DD01BC"/>
    <w:rsid w:val="00DD51D6"/>
    <w:rsid w:val="00DE2B28"/>
    <w:rsid w:val="00DE378C"/>
    <w:rsid w:val="00E0632C"/>
    <w:rsid w:val="00E0684D"/>
    <w:rsid w:val="00E102FA"/>
    <w:rsid w:val="00E27495"/>
    <w:rsid w:val="00E766AF"/>
    <w:rsid w:val="00E801C1"/>
    <w:rsid w:val="00E82AEB"/>
    <w:rsid w:val="00EB0DFD"/>
    <w:rsid w:val="00F031ED"/>
    <w:rsid w:val="00F0629F"/>
    <w:rsid w:val="00F06C0F"/>
    <w:rsid w:val="00F07413"/>
    <w:rsid w:val="00F120C0"/>
    <w:rsid w:val="00F41AB8"/>
    <w:rsid w:val="00F52896"/>
    <w:rsid w:val="00F8359F"/>
    <w:rsid w:val="00FB313F"/>
    <w:rsid w:val="00FC301A"/>
    <w:rsid w:val="00FC535D"/>
    <w:rsid w:val="00FC6B49"/>
    <w:rsid w:val="00FE2C9C"/>
    <w:rsid w:val="00FE4D97"/>
    <w:rsid w:val="1577610D"/>
    <w:rsid w:val="2667105A"/>
    <w:rsid w:val="3F6EFB77"/>
    <w:rsid w:val="62A6DA6D"/>
    <w:rsid w:val="6C0B49DF"/>
    <w:rsid w:val="76F824B0"/>
    <w:rsid w:val="77375473"/>
    <w:rsid w:val="7AB88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A4A9"/>
  <w15:docId w15:val="{36DDBAC4-7BFD-4BF2-BD1A-EA5C2DC4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4C"/>
  </w:style>
  <w:style w:type="paragraph" w:styleId="Overskrift1">
    <w:name w:val="heading 1"/>
    <w:basedOn w:val="Normal"/>
    <w:next w:val="Normal"/>
    <w:link w:val="Overskrift1Tegn"/>
    <w:uiPriority w:val="1"/>
    <w:qFormat/>
    <w:rsid w:val="007E7E4C"/>
    <w:pPr>
      <w:keepNext/>
      <w:keepLines/>
      <w:numPr>
        <w:numId w:val="13"/>
      </w:numPr>
      <w:pBdr>
        <w:top w:val="single" w:sz="4" w:space="5" w:color="auto"/>
      </w:pBdr>
      <w:spacing w:before="480" w:after="240" w:line="300" w:lineRule="atLeast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E7E4C"/>
    <w:pPr>
      <w:keepNext/>
      <w:keepLines/>
      <w:numPr>
        <w:ilvl w:val="1"/>
        <w:numId w:val="13"/>
      </w:numPr>
      <w:spacing w:before="480" w:after="240" w:line="300" w:lineRule="atLeast"/>
      <w:contextualSpacing/>
      <w:outlineLvl w:val="1"/>
    </w:pPr>
    <w:rPr>
      <w:rFonts w:eastAsiaTheme="majorEastAsia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E7E4C"/>
    <w:pPr>
      <w:keepNext/>
      <w:keepLines/>
      <w:numPr>
        <w:ilvl w:val="2"/>
        <w:numId w:val="13"/>
      </w:numPr>
      <w:spacing w:before="480" w:after="240" w:line="300" w:lineRule="atLeast"/>
      <w:contextualSpacing/>
      <w:outlineLvl w:val="2"/>
    </w:pPr>
    <w:rPr>
      <w:rFonts w:eastAsiaTheme="majorEastAsia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E7E4C"/>
    <w:pPr>
      <w:keepNext/>
      <w:keepLines/>
      <w:numPr>
        <w:ilvl w:val="3"/>
        <w:numId w:val="13"/>
      </w:numPr>
      <w:spacing w:before="240"/>
      <w:contextualSpacing/>
      <w:outlineLvl w:val="3"/>
    </w:pPr>
    <w:rPr>
      <w:rFonts w:eastAsiaTheme="majorEastAsia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45478D"/>
    <w:pPr>
      <w:tabs>
        <w:tab w:val="center" w:pos="4819"/>
        <w:tab w:val="right" w:pos="9638"/>
      </w:tabs>
      <w:spacing w:before="80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22C5E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0A7654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A76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E7E4C"/>
    <w:rPr>
      <w:rFonts w:eastAsiaTheme="majorEastAsia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E7E4C"/>
    <w:rPr>
      <w:rFonts w:eastAsiaTheme="majorEastAsia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E7E4C"/>
    <w:rPr>
      <w:rFonts w:eastAsiaTheme="majorEastAsia"/>
      <w:b/>
      <w:b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E7E4C"/>
    <w:rPr>
      <w:rFonts w:eastAsiaTheme="majorEastAsia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rsid w:val="005B7F1A"/>
    <w:pPr>
      <w:keepNext/>
      <w:keepLines/>
      <w:spacing w:before="2760" w:after="360" w:line="360" w:lineRule="atLeast"/>
    </w:pPr>
    <w:rPr>
      <w:b/>
      <w:sz w:val="38"/>
      <w:szCs w:val="144"/>
    </w:rPr>
  </w:style>
  <w:style w:type="character" w:customStyle="1" w:styleId="TitelTegn">
    <w:name w:val="Titel Tegn"/>
    <w:basedOn w:val="Standardskrifttypeiafsnit"/>
    <w:link w:val="Titel"/>
    <w:uiPriority w:val="19"/>
    <w:rsid w:val="005B7F1A"/>
    <w:rPr>
      <w:b/>
      <w:sz w:val="38"/>
      <w:szCs w:val="144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1977"/>
    <w:pPr>
      <w:numPr>
        <w:ilvl w:val="1"/>
      </w:numPr>
      <w:spacing w:line="1260" w:lineRule="atLeast"/>
      <w:contextualSpacing/>
    </w:pPr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AF2795"/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A0A0A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02386F"/>
    <w:pPr>
      <w:pBdr>
        <w:top w:val="single" w:sz="4" w:space="9" w:color="auto"/>
        <w:right w:val="single" w:sz="4" w:space="28" w:color="FFFFFF"/>
      </w:pBdr>
      <w:spacing w:before="240"/>
      <w:ind w:right="567"/>
    </w:pPr>
    <w:rPr>
      <w:b/>
      <w:lang w:val="en-GB"/>
    </w:rPr>
  </w:style>
  <w:style w:type="paragraph" w:styleId="Indholdsfortegnelse2">
    <w:name w:val="toc 2"/>
    <w:basedOn w:val="Normal"/>
    <w:next w:val="Normal"/>
    <w:uiPriority w:val="39"/>
    <w:rsid w:val="0002386F"/>
    <w:pPr>
      <w:ind w:left="851" w:right="567" w:hanging="851"/>
    </w:pPr>
    <w:rPr>
      <w:b/>
      <w:lang w:val="en-GB"/>
    </w:rPr>
  </w:style>
  <w:style w:type="paragraph" w:styleId="Indholdsfortegnelse3">
    <w:name w:val="toc 3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4">
    <w:name w:val="toc 4"/>
    <w:basedOn w:val="Normal"/>
    <w:next w:val="Normal"/>
    <w:uiPriority w:val="39"/>
    <w:rsid w:val="0002386F"/>
    <w:pPr>
      <w:ind w:left="851" w:right="567" w:hanging="851"/>
    </w:pPr>
    <w:rPr>
      <w:lang w:val="en-GB"/>
    </w:r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39"/>
    <w:rsid w:val="0002386F"/>
    <w:pPr>
      <w:numPr>
        <w:numId w:val="0"/>
      </w:numPr>
      <w:pBdr>
        <w:top w:val="none" w:sz="0" w:space="0" w:color="auto"/>
      </w:pBdr>
      <w:spacing w:before="4080" w:after="360" w:line="360" w:lineRule="atLeast"/>
      <w:contextualSpacing w:val="0"/>
      <w:outlineLvl w:val="9"/>
    </w:pPr>
    <w:rPr>
      <w:sz w:val="3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D718D1"/>
    <w:pPr>
      <w:numPr>
        <w:numId w:val="1"/>
      </w:numPr>
      <w:spacing w:before="240" w:after="24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0A7654"/>
    <w:rPr>
      <w:sz w:val="1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414141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414141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A3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116FA"/>
    <w:pPr>
      <w:spacing w:after="200" w:line="300" w:lineRule="atLeast"/>
    </w:pPr>
    <w:rPr>
      <w:sz w:val="28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B0006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4FE"/>
    <w:rPr>
      <w:rFonts w:ascii="Tahoma" w:hAnsi="Tahoma" w:cs="Tahoma"/>
      <w:sz w:val="16"/>
      <w:szCs w:val="16"/>
    </w:rPr>
  </w:style>
  <w:style w:type="character" w:customStyle="1" w:styleId="Template-Adresseintro">
    <w:name w:val="Template - Adresse intro"/>
    <w:basedOn w:val="Standardskrifttypeiafsnit"/>
    <w:uiPriority w:val="1"/>
    <w:semiHidden/>
    <w:qFormat/>
    <w:rsid w:val="0045478D"/>
    <w:rPr>
      <w:rFonts w:ascii="VIA Type Office Light" w:hAnsi="VIA Type Office Light"/>
    </w:rPr>
  </w:style>
  <w:style w:type="paragraph" w:customStyle="1" w:styleId="Title2">
    <w:name w:val="Title 2"/>
    <w:basedOn w:val="Titel"/>
    <w:uiPriority w:val="20"/>
    <w:semiHidden/>
    <w:qFormat/>
    <w:rsid w:val="00CD0102"/>
    <w:pPr>
      <w:framePr w:wrap="around" w:hAnchor="text"/>
      <w:spacing w:line="840" w:lineRule="atLeast"/>
    </w:pPr>
    <w:rPr>
      <w:sz w:val="96"/>
    </w:rPr>
  </w:style>
  <w:style w:type="paragraph" w:customStyle="1" w:styleId="Subtitle2">
    <w:name w:val="Subtitle 2"/>
    <w:basedOn w:val="Undertitel"/>
    <w:uiPriority w:val="20"/>
    <w:semiHidden/>
    <w:qFormat/>
    <w:rsid w:val="00CD0102"/>
    <w:pPr>
      <w:spacing w:line="840" w:lineRule="atLeast"/>
    </w:pPr>
    <w:rPr>
      <w:sz w:val="96"/>
    </w:rPr>
  </w:style>
  <w:style w:type="character" w:styleId="Hyperlink">
    <w:name w:val="Hyperlink"/>
    <w:basedOn w:val="Standardskrifttypeiafsnit"/>
    <w:uiPriority w:val="99"/>
    <w:unhideWhenUsed/>
    <w:rsid w:val="0081458A"/>
    <w:rPr>
      <w:color w:val="0000FF" w:themeColor="hyperlink"/>
      <w:u w:val="single"/>
    </w:rPr>
  </w:style>
  <w:style w:type="character" w:customStyle="1" w:styleId="Template-Datointro">
    <w:name w:val="Template - Dato intro"/>
    <w:basedOn w:val="Standardskrifttypeiafsnit"/>
    <w:uiPriority w:val="1"/>
    <w:qFormat/>
    <w:rsid w:val="006B0006"/>
    <w:rPr>
      <w:rFonts w:ascii="Arial" w:hAnsi="Arial"/>
    </w:rPr>
  </w:style>
  <w:style w:type="paragraph" w:customStyle="1" w:styleId="Manchet">
    <w:name w:val="Manchet"/>
    <w:basedOn w:val="Normal"/>
    <w:next w:val="Normal"/>
    <w:uiPriority w:val="2"/>
    <w:qFormat/>
    <w:rsid w:val="00CB3239"/>
    <w:rPr>
      <w:sz w:val="22"/>
    </w:rPr>
  </w:style>
  <w:style w:type="paragraph" w:styleId="Korrektur">
    <w:name w:val="Revision"/>
    <w:hidden/>
    <w:uiPriority w:val="99"/>
    <w:semiHidden/>
    <w:rsid w:val="00EB0DFD"/>
    <w:pPr>
      <w:spacing w:line="240" w:lineRule="auto"/>
    </w:pPr>
  </w:style>
  <w:style w:type="paragraph" w:customStyle="1" w:styleId="Template-low">
    <w:name w:val="Template - low"/>
    <w:basedOn w:val="Normal"/>
    <w:semiHidden/>
    <w:qFormat/>
    <w:rsid w:val="00976651"/>
    <w:pPr>
      <w:spacing w:line="20" w:lineRule="exact"/>
    </w:pPr>
  </w:style>
  <w:style w:type="character" w:styleId="Ulstomtale">
    <w:name w:val="Unresolved Mention"/>
    <w:basedOn w:val="Standardskrifttypeiafsnit"/>
    <w:uiPriority w:val="99"/>
    <w:semiHidden/>
    <w:unhideWhenUsed/>
    <w:rsid w:val="0075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ch@via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Dokumentskabelon%20(diverse).dotm" TargetMode="External"/></Relationships>
</file>

<file path=word/theme/theme1.xml><?xml version="1.0" encoding="utf-8"?>
<a:theme xmlns:a="http://schemas.openxmlformats.org/drawingml/2006/main" name="Office Theme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7451BAF4B454D89996132E8FF1F39" ma:contentTypeVersion="14" ma:contentTypeDescription="Opret et nyt dokument." ma:contentTypeScope="" ma:versionID="ad64546015308db1ec3abd9694507668">
  <xsd:schema xmlns:xsd="http://www.w3.org/2001/XMLSchema" xmlns:xs="http://www.w3.org/2001/XMLSchema" xmlns:p="http://schemas.microsoft.com/office/2006/metadata/properties" xmlns:ns3="803e619b-4738-4079-be26-2bfd47be3861" xmlns:ns4="5ca76e1a-b6f4-4506-a2c7-41439988ebf6" targetNamespace="http://schemas.microsoft.com/office/2006/metadata/properties" ma:root="true" ma:fieldsID="8f73bfed9d40b3ec8ad69ad386d0aa13" ns3:_="" ns4:_="">
    <xsd:import namespace="803e619b-4738-4079-be26-2bfd47be3861"/>
    <xsd:import namespace="5ca76e1a-b6f4-4506-a2c7-41439988e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19b-4738-4079-be26-2bfd47be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6e1a-b6f4-4506-a2c7-41439988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B31730-432F-48B8-BF6E-B5405051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19b-4738-4079-be26-2bfd47be3861"/>
    <ds:schemaRef ds:uri="5ca76e1a-b6f4-4506-a2c7-41439988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7FC83-4B62-4FD7-B4EB-12B02F70D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1A69-20B7-4AEA-A9C0-5E05C23EF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6A5C4-B180-48AA-8DA5-8CA30E53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Dokumentskabelon (diverse).dotm</Template>
  <TotalTime>1</TotalTime>
  <Pages>1</Pages>
  <Words>238</Words>
  <Characters>1496</Characters>
  <Application>Microsoft Office Word</Application>
  <DocSecurity>0</DocSecurity>
  <Lines>106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Bilag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Bilag</dc:title>
  <dc:creator>VIA University College</dc:creator>
  <dc:description/>
  <cp:lastModifiedBy>Ditte Lund (DILU) | VIA</cp:lastModifiedBy>
  <cp:revision>2</cp:revision>
  <dcterms:created xsi:type="dcterms:W3CDTF">2023-12-18T08:02:00Z</dcterms:created>
  <dcterms:modified xsi:type="dcterms:W3CDTF">2023-12-18T08:02:00Z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/>
  </property>
  <property fmtid="{D5CDD505-2E9C-101B-9397-08002B2CF9AE}" pid="6" name="SD_Profile">
    <vt:lpwstr>True</vt:lpwstr>
  </property>
  <property fmtid="{D5CDD505-2E9C-101B-9397-08002B2CF9AE}" pid="7" name="SD_PageOrientationBehavior">
    <vt:lpwstr>Document</vt:lpwstr>
  </property>
  <property fmtid="{D5CDD505-2E9C-101B-9397-08002B2CF9AE}" pid="8" name="SD_MenuGroup">
    <vt:lpwstr>Document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DocumentDate">
    <vt:lpwstr>43045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ANNH</vt:lpwstr>
  </property>
  <property fmtid="{D5CDD505-2E9C-101B-9397-08002B2CF9AE}" pid="15" name="SD_CtlText_Generelt_CaseNo">
    <vt:lpwstr/>
  </property>
  <property fmtid="{D5CDD505-2E9C-101B-9397-08002B2CF9AE}" pid="16" name="SD_CtlText_Generelt_Ref">
    <vt:lpwstr/>
  </property>
  <property fmtid="{D5CDD505-2E9C-101B-9397-08002B2CF9AE}" pid="17" name="LastCompletedArtworkDefinition">
    <vt:lpwstr>Meet the world</vt:lpwstr>
  </property>
  <property fmtid="{D5CDD505-2E9C-101B-9397-08002B2CF9AE}" pid="18" name="SD_ArtworkDefinition">
    <vt:lpwstr>Meet the world</vt:lpwstr>
  </property>
  <property fmtid="{D5CDD505-2E9C-101B-9397-08002B2CF9AE}" pid="19" name="SD_CtlText_Generelt_Statement">
    <vt:lpwstr>Meet the world</vt:lpwstr>
  </property>
  <property fmtid="{D5CDD505-2E9C-101B-9397-08002B2CF9AE}" pid="20" name="SD_UserprofileName">
    <vt:lpwstr>ANNH</vt:lpwstr>
  </property>
  <property fmtid="{D5CDD505-2E9C-101B-9397-08002B2CF9AE}" pid="21" name="SD_Office_OFF_ID">
    <vt:lpwstr>45</vt:lpwstr>
  </property>
  <property fmtid="{D5CDD505-2E9C-101B-9397-08002B2CF9AE}" pid="22" name="CurrentOfficeID">
    <vt:lpwstr>45</vt:lpwstr>
  </property>
  <property fmtid="{D5CDD505-2E9C-101B-9397-08002B2CF9AE}" pid="23" name="SD_Office_OFF_Category">
    <vt:lpwstr>Hovedområder</vt:lpwstr>
  </property>
  <property fmtid="{D5CDD505-2E9C-101B-9397-08002B2CF9AE}" pid="24" name="SD_Office_OFF_CatName">
    <vt:lpwstr>VIA Faculty of Education &amp; Social Studies</vt:lpwstr>
  </property>
  <property fmtid="{D5CDD505-2E9C-101B-9397-08002B2CF9AE}" pid="25" name="SD_Office_OFF_SignatureCatName">
    <vt:lpwstr>VIA Faculty of Education &amp; Social Studies</vt:lpwstr>
  </property>
  <property fmtid="{D5CDD505-2E9C-101B-9397-08002B2CF9AE}" pid="26" name="SD_Office_OFF_Niveau">
    <vt:lpwstr>(ingen)</vt:lpwstr>
  </property>
  <property fmtid="{D5CDD505-2E9C-101B-9397-08002B2CF9AE}" pid="27" name="SD_Office_OFF_Web">
    <vt:lpwstr>via.dk</vt:lpwstr>
  </property>
  <property fmtid="{D5CDD505-2E9C-101B-9397-08002B2CF9AE}" pid="28" name="SD_Office_OFF_ImageDefinition">
    <vt:lpwstr>VIA</vt:lpwstr>
  </property>
  <property fmtid="{D5CDD505-2E9C-101B-9397-08002B2CF9AE}" pid="29" name="SD_Office_OFF_SignatureDesign">
    <vt:lpwstr>VIAUC</vt:lpwstr>
  </property>
  <property fmtid="{D5CDD505-2E9C-101B-9397-08002B2CF9AE}" pid="30" name="SD_USR_Name">
    <vt:lpwstr>Anne Haugaard Hansen</vt:lpwstr>
  </property>
  <property fmtid="{D5CDD505-2E9C-101B-9397-08002B2CF9AE}" pid="31" name="SD_USR_Initials">
    <vt:lpwstr>ANNH</vt:lpwstr>
  </property>
  <property fmtid="{D5CDD505-2E9C-101B-9397-08002B2CF9AE}" pid="32" name="SD_USR_Title">
    <vt:lpwstr>International Office</vt:lpwstr>
  </property>
  <property fmtid="{D5CDD505-2E9C-101B-9397-08002B2CF9AE}" pid="33" name="SD_USR_Address1">
    <vt:lpwstr>Ceresbyen 24</vt:lpwstr>
  </property>
  <property fmtid="{D5CDD505-2E9C-101B-9397-08002B2CF9AE}" pid="34" name="SD_USR_Address2">
    <vt:lpwstr>8000 Aarhus C </vt:lpwstr>
  </property>
  <property fmtid="{D5CDD505-2E9C-101B-9397-08002B2CF9AE}" pid="35" name="SD_USR_DirectPhone">
    <vt:lpwstr>+4587553983</vt:lpwstr>
  </property>
  <property fmtid="{D5CDD505-2E9C-101B-9397-08002B2CF9AE}" pid="36" name="SD_USR_Email">
    <vt:lpwstr>annh@via.dk</vt:lpwstr>
  </property>
  <property fmtid="{D5CDD505-2E9C-101B-9397-08002B2CF9AE}" pid="37" name="SD_USR_Web">
    <vt:lpwstr>www.via.dk</vt:lpwstr>
  </property>
  <property fmtid="{D5CDD505-2E9C-101B-9397-08002B2CF9AE}" pid="38" name="SD_OFF_Category">
    <vt:lpwstr>Hovedområder</vt:lpwstr>
  </property>
  <property fmtid="{D5CDD505-2E9C-101B-9397-08002B2CF9AE}" pid="39" name="SD_OFF_CatName">
    <vt:lpwstr>VIA Faculty of Education &amp; Social Studies</vt:lpwstr>
  </property>
  <property fmtid="{D5CDD505-2E9C-101B-9397-08002B2CF9AE}" pid="40" name="SD_OFF_Niveau">
    <vt:lpwstr/>
  </property>
  <property fmtid="{D5CDD505-2E9C-101B-9397-08002B2CF9AE}" pid="41" name="SD_USR_Campus">
    <vt:lpwstr>Campus Aarhus C</vt:lpwstr>
  </property>
  <property fmtid="{D5CDD505-2E9C-101B-9397-08002B2CF9AE}" pid="42" name="SD_ICON">
    <vt:lpwstr>002-International.jpg</vt:lpwstr>
  </property>
  <property fmtid="{D5CDD505-2E9C-101B-9397-08002B2CF9AE}" pid="43" name="DocumentInfoFinished">
    <vt:lpwstr>True</vt:lpwstr>
  </property>
  <property fmtid="{D5CDD505-2E9C-101B-9397-08002B2CF9AE}" pid="44" name="ContentTypeId">
    <vt:lpwstr>0x01010069F7451BAF4B454D89996132E8FF1F39</vt:lpwstr>
  </property>
  <property fmtid="{D5CDD505-2E9C-101B-9397-08002B2CF9AE}" pid="45" name="DN_D_Dokumentnummer">
    <vt:lpwstr>D23-8797905</vt:lpwstr>
  </property>
  <property fmtid="{D5CDD505-2E9C-101B-9397-08002B2CF9AE}" pid="46" name="DN_D_Dokumenttitel">
    <vt:lpwstr>Staff Week 2024</vt:lpwstr>
  </property>
  <property fmtid="{D5CDD505-2E9C-101B-9397-08002B2CF9AE}" pid="47" name="DN_D_Brevdato">
    <vt:lpwstr/>
  </property>
  <property fmtid="{D5CDD505-2E9C-101B-9397-08002B2CF9AE}" pid="48" name="DN_D_AnsvarligFuldeNavn">
    <vt:lpwstr>Birgitte Vigsø Henningsen (BVH) | VIA</vt:lpwstr>
  </property>
  <property fmtid="{D5CDD505-2E9C-101B-9397-08002B2CF9AE}" pid="49" name="DN_D_Initialer">
    <vt:lpwstr>BVH</vt:lpwstr>
  </property>
  <property fmtid="{D5CDD505-2E9C-101B-9397-08002B2CF9AE}" pid="50" name="DN_D_AnsvarligEmail">
    <vt:lpwstr>BVH@via.dk</vt:lpwstr>
  </property>
  <property fmtid="{D5CDD505-2E9C-101B-9397-08002B2CF9AE}" pid="51" name="DN_D_AnsvarligTelefon">
    <vt:lpwstr>53736</vt:lpwstr>
  </property>
  <property fmtid="{D5CDD505-2E9C-101B-9397-08002B2CF9AE}" pid="52" name="DN_D_AnsvarligKontor">
    <vt:lpwstr>Campus Viborg</vt:lpwstr>
  </property>
  <property fmtid="{D5CDD505-2E9C-101B-9397-08002B2CF9AE}" pid="53" name="DN_D_AnsvarligAfdeling">
    <vt:lpwstr>Internationalisering</vt:lpwstr>
  </property>
  <property fmtid="{D5CDD505-2E9C-101B-9397-08002B2CF9AE}" pid="54" name="DN_S_Sagsnummer">
    <vt:lpwstr>A23-74537</vt:lpwstr>
  </property>
  <property fmtid="{D5CDD505-2E9C-101B-9397-08002B2CF9AE}" pid="55" name="DN_S_Sagstitel">
    <vt:lpwstr>Staff week 2024</vt:lpwstr>
  </property>
  <property fmtid="{D5CDD505-2E9C-101B-9397-08002B2CF9AE}" pid="56" name="DN_S_Identity_Name">
    <vt:lpwstr/>
  </property>
  <property fmtid="{D5CDD505-2E9C-101B-9397-08002B2CF9AE}" pid="57" name="DN_S_IdentityStreet">
    <vt:lpwstr/>
  </property>
  <property fmtid="{D5CDD505-2E9C-101B-9397-08002B2CF9AE}" pid="58" name="DN_S_IdentityZip">
    <vt:lpwstr/>
  </property>
  <property fmtid="{D5CDD505-2E9C-101B-9397-08002B2CF9AE}" pid="59" name="DN_S_IdentityCity">
    <vt:lpwstr/>
  </property>
  <property fmtid="{D5CDD505-2E9C-101B-9397-08002B2CF9AE}" pid="60" name="Comments">
    <vt:lpwstr/>
  </property>
</Properties>
</file>