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leftFromText="142" w:rightFromText="142" w:vertAnchor="page" w:horzAnchor="page" w:tblpX="8166" w:tblpY="1986"/>
        <w:tblOverlap w:val="nev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  <w:tblCaption w:val="Dokumentinfo"/>
        <w:tblDescription w:val="Dokumentinfo"/>
      </w:tblPr>
      <w:tblGrid>
        <w:gridCol w:w="2608"/>
      </w:tblGrid>
      <w:tr w:rsidR="00140711" w:rsidRPr="00571F85" w14:paraId="5BF97632" w14:textId="77777777" w:rsidTr="0021588A">
        <w:trPr>
          <w:tblHeader/>
        </w:trPr>
        <w:tc>
          <w:tcPr>
            <w:tcW w:w="2608" w:type="dxa"/>
          </w:tcPr>
          <w:p w14:paraId="750856EC" w14:textId="77777777" w:rsidR="00140711" w:rsidRPr="00571F85" w:rsidRDefault="00571F85" w:rsidP="00571F85">
            <w:pPr>
              <w:rPr>
                <w:rStyle w:val="Template-Datointro"/>
                <w:rFonts w:ascii="Arial" w:hAnsi="Arial"/>
                <w:lang w:val="en-GB"/>
              </w:rPr>
            </w:pPr>
            <w:r w:rsidRPr="00571F85">
              <w:rPr>
                <w:rStyle w:val="Template-Datointro"/>
                <w:rFonts w:ascii="Arial" w:hAnsi="Arial" w:cs="Arial"/>
              </w:rPr>
              <w:t>Date: 17 May 2022</w:t>
            </w:r>
          </w:p>
          <w:p w14:paraId="5BFB8A67" w14:textId="77777777" w:rsidR="00140711" w:rsidRPr="00571F85" w:rsidRDefault="00140711" w:rsidP="003830CD">
            <w:pPr>
              <w:pStyle w:val="Template-low"/>
              <w:rPr>
                <w:lang w:val="en-GB"/>
              </w:rPr>
            </w:pPr>
          </w:p>
        </w:tc>
      </w:tr>
      <w:tr w:rsidR="00140711" w:rsidRPr="00571F85" w14:paraId="5EC3A17E" w14:textId="77777777" w:rsidTr="003830CD">
        <w:tc>
          <w:tcPr>
            <w:tcW w:w="2608" w:type="dxa"/>
          </w:tcPr>
          <w:p w14:paraId="0C3841C5" w14:textId="77777777" w:rsidR="00140711" w:rsidRPr="00571F85" w:rsidRDefault="00140711" w:rsidP="003830CD">
            <w:pPr>
              <w:pStyle w:val="DocumentDate"/>
              <w:rPr>
                <w:lang w:val="en-GB"/>
              </w:rPr>
            </w:pPr>
          </w:p>
          <w:p w14:paraId="653FE1BB" w14:textId="77777777" w:rsidR="00140711" w:rsidRPr="00571F85" w:rsidRDefault="00140711" w:rsidP="003830CD">
            <w:pPr>
              <w:pStyle w:val="Template-low"/>
              <w:rPr>
                <w:lang w:val="en-GB"/>
              </w:rPr>
            </w:pPr>
          </w:p>
        </w:tc>
      </w:tr>
    </w:tbl>
    <w:p w14:paraId="30462688" w14:textId="0E410DE5" w:rsidR="00571F85" w:rsidRDefault="00571F85" w:rsidP="00EC5A35">
      <w:pPr>
        <w:rPr>
          <w:lang w:val="en-GB"/>
        </w:rPr>
      </w:pPr>
    </w:p>
    <w:p w14:paraId="70BEBF8A" w14:textId="115AB00C" w:rsidR="00571F85" w:rsidRDefault="00571F85" w:rsidP="00571F85">
      <w:pPr>
        <w:jc w:val="center"/>
        <w:rPr>
          <w:rFonts w:ascii="VIA Type Office" w:hAnsi="VIA Type Office"/>
          <w:sz w:val="52"/>
          <w:szCs w:val="52"/>
          <w:lang w:val="en-GB"/>
        </w:rPr>
      </w:pPr>
      <w:r w:rsidRPr="00571F85">
        <w:rPr>
          <w:rFonts w:ascii="VIA Type Office" w:hAnsi="VIA Type Office"/>
          <w:sz w:val="52"/>
          <w:szCs w:val="52"/>
          <w:lang w:val="en-GB"/>
        </w:rPr>
        <w:t>Application Form</w:t>
      </w:r>
    </w:p>
    <w:p w14:paraId="5F20674B" w14:textId="780E8A4C" w:rsidR="00571F85" w:rsidRDefault="00571F85" w:rsidP="00571F85">
      <w:pPr>
        <w:rPr>
          <w:rFonts w:ascii="VIA Type Office" w:hAnsi="VIA Type Office"/>
          <w:sz w:val="28"/>
          <w:szCs w:val="28"/>
          <w:lang w:val="en-GB"/>
        </w:rPr>
      </w:pPr>
    </w:p>
    <w:p w14:paraId="60DC6F55" w14:textId="4D9BABE6" w:rsidR="00571F85" w:rsidRDefault="00571F85" w:rsidP="00571F85">
      <w:pPr>
        <w:jc w:val="center"/>
        <w:rPr>
          <w:rFonts w:ascii="VIA Type Office" w:hAnsi="VIA Type Office"/>
          <w:sz w:val="36"/>
          <w:szCs w:val="36"/>
          <w:lang w:val="en-GB"/>
        </w:rPr>
      </w:pPr>
      <w:r w:rsidRPr="00571F85">
        <w:rPr>
          <w:rFonts w:ascii="VIA Type Office" w:hAnsi="VIA Type Office"/>
          <w:sz w:val="36"/>
          <w:szCs w:val="36"/>
          <w:lang w:val="en-GB"/>
        </w:rPr>
        <w:t xml:space="preserve">Staff Week in Holstebro </w:t>
      </w:r>
      <w:r w:rsidR="00F431A1">
        <w:rPr>
          <w:rFonts w:ascii="VIA Type Office" w:hAnsi="VIA Type Office"/>
          <w:sz w:val="36"/>
          <w:szCs w:val="36"/>
          <w:lang w:val="en-GB"/>
        </w:rPr>
        <w:t>19</w:t>
      </w:r>
      <w:r w:rsidR="00F431A1">
        <w:rPr>
          <w:rFonts w:ascii="VIA Type Office" w:hAnsi="VIA Type Office"/>
          <w:sz w:val="36"/>
          <w:szCs w:val="36"/>
          <w:vertAlign w:val="superscript"/>
          <w:lang w:val="en-GB"/>
        </w:rPr>
        <w:t>th</w:t>
      </w:r>
      <w:r w:rsidRPr="00571F85">
        <w:rPr>
          <w:rFonts w:ascii="VIA Type Office" w:hAnsi="VIA Type Office"/>
          <w:sz w:val="36"/>
          <w:szCs w:val="36"/>
          <w:lang w:val="en-GB"/>
        </w:rPr>
        <w:t xml:space="preserve"> – </w:t>
      </w:r>
      <w:r w:rsidR="00F431A1">
        <w:rPr>
          <w:rFonts w:ascii="VIA Type Office" w:hAnsi="VIA Type Office"/>
          <w:sz w:val="36"/>
          <w:szCs w:val="36"/>
          <w:lang w:val="en-GB"/>
        </w:rPr>
        <w:t>21</w:t>
      </w:r>
      <w:r w:rsidR="00F431A1">
        <w:rPr>
          <w:rFonts w:ascii="VIA Type Office" w:hAnsi="VIA Type Office"/>
          <w:sz w:val="36"/>
          <w:szCs w:val="36"/>
          <w:vertAlign w:val="superscript"/>
          <w:lang w:val="en-GB"/>
        </w:rPr>
        <w:t>st</w:t>
      </w:r>
      <w:r w:rsidRPr="00571F85">
        <w:rPr>
          <w:rFonts w:ascii="VIA Type Office" w:hAnsi="VIA Type Office"/>
          <w:sz w:val="36"/>
          <w:szCs w:val="36"/>
          <w:lang w:val="en-GB"/>
        </w:rPr>
        <w:t xml:space="preserve"> November 202</w:t>
      </w:r>
      <w:r w:rsidR="00F431A1">
        <w:rPr>
          <w:rFonts w:ascii="VIA Type Office" w:hAnsi="VIA Type Office"/>
          <w:sz w:val="36"/>
          <w:szCs w:val="36"/>
          <w:lang w:val="en-GB"/>
        </w:rPr>
        <w:t>4</w:t>
      </w:r>
    </w:p>
    <w:p w14:paraId="3F71B1D7" w14:textId="07C04B18" w:rsidR="00571F85" w:rsidRDefault="00571F85" w:rsidP="00571F85">
      <w:pPr>
        <w:jc w:val="center"/>
        <w:rPr>
          <w:rFonts w:ascii="VIA Type Office" w:hAnsi="VIA Type Office"/>
          <w:sz w:val="36"/>
          <w:szCs w:val="36"/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71F85" w14:paraId="45DC7B23" w14:textId="77777777" w:rsidTr="00B42BFA">
        <w:trPr>
          <w:trHeight w:val="739"/>
        </w:trPr>
        <w:tc>
          <w:tcPr>
            <w:tcW w:w="2972" w:type="dxa"/>
          </w:tcPr>
          <w:p w14:paraId="5024730D" w14:textId="71399C43" w:rsidR="00571F85" w:rsidRPr="00B42BFA" w:rsidRDefault="00571F85" w:rsidP="00571F85">
            <w:pPr>
              <w:jc w:val="both"/>
              <w:rPr>
                <w:rFonts w:ascii="VIA Type Office" w:hAnsi="VIA Type Office"/>
                <w:sz w:val="32"/>
                <w:szCs w:val="32"/>
                <w:lang w:val="en-GB"/>
              </w:rPr>
            </w:pPr>
            <w:r w:rsidRPr="00B42BFA">
              <w:rPr>
                <w:rFonts w:ascii="VIA Type Office" w:hAnsi="VIA Type Office"/>
                <w:sz w:val="32"/>
                <w:szCs w:val="32"/>
                <w:lang w:val="en-GB"/>
              </w:rPr>
              <w:t>Family Name:</w:t>
            </w:r>
          </w:p>
        </w:tc>
        <w:tc>
          <w:tcPr>
            <w:tcW w:w="6656" w:type="dxa"/>
          </w:tcPr>
          <w:p w14:paraId="1F79F2C6" w14:textId="77777777" w:rsidR="00571F85" w:rsidRDefault="00571F85" w:rsidP="00571F85">
            <w:pPr>
              <w:jc w:val="both"/>
              <w:rPr>
                <w:rFonts w:ascii="VIA Type Office" w:hAnsi="VIA Type Office"/>
                <w:sz w:val="36"/>
                <w:szCs w:val="36"/>
                <w:lang w:val="en-GB"/>
              </w:rPr>
            </w:pPr>
          </w:p>
          <w:p w14:paraId="622D635B" w14:textId="77777777" w:rsidR="00A77E5E" w:rsidRDefault="00A77E5E" w:rsidP="00571F85">
            <w:pPr>
              <w:jc w:val="both"/>
              <w:rPr>
                <w:rFonts w:ascii="VIA Type Office" w:hAnsi="VIA Type Office"/>
                <w:sz w:val="36"/>
                <w:szCs w:val="36"/>
                <w:lang w:val="en-GB"/>
              </w:rPr>
            </w:pPr>
          </w:p>
          <w:p w14:paraId="215E9DE7" w14:textId="4BE66E97" w:rsidR="00A77E5E" w:rsidRDefault="00A77E5E" w:rsidP="00571F85">
            <w:pPr>
              <w:jc w:val="both"/>
              <w:rPr>
                <w:rFonts w:ascii="VIA Type Office" w:hAnsi="VIA Type Office"/>
                <w:sz w:val="36"/>
                <w:szCs w:val="36"/>
                <w:lang w:val="en-GB"/>
              </w:rPr>
            </w:pPr>
          </w:p>
        </w:tc>
      </w:tr>
      <w:tr w:rsidR="00571F85" w14:paraId="389DD02F" w14:textId="77777777" w:rsidTr="0080746F">
        <w:tc>
          <w:tcPr>
            <w:tcW w:w="2972" w:type="dxa"/>
          </w:tcPr>
          <w:p w14:paraId="366CCDD9" w14:textId="461BDFB7" w:rsidR="00571F85" w:rsidRPr="00B42BFA" w:rsidRDefault="00571F85" w:rsidP="00571F85">
            <w:pPr>
              <w:jc w:val="both"/>
              <w:rPr>
                <w:rFonts w:ascii="VIA Type Office" w:hAnsi="VIA Type Office"/>
                <w:sz w:val="32"/>
                <w:szCs w:val="32"/>
                <w:lang w:val="en-GB"/>
              </w:rPr>
            </w:pPr>
            <w:r w:rsidRPr="00B42BFA">
              <w:rPr>
                <w:rFonts w:ascii="VIA Type Office" w:hAnsi="VIA Type Office"/>
                <w:sz w:val="32"/>
                <w:szCs w:val="32"/>
                <w:lang w:val="en-GB"/>
              </w:rPr>
              <w:t>First Name:</w:t>
            </w:r>
          </w:p>
        </w:tc>
        <w:tc>
          <w:tcPr>
            <w:tcW w:w="6656" w:type="dxa"/>
          </w:tcPr>
          <w:p w14:paraId="124B7234" w14:textId="0249855C" w:rsidR="00571F85" w:rsidRDefault="00571F85" w:rsidP="00571F85">
            <w:pPr>
              <w:jc w:val="both"/>
              <w:rPr>
                <w:rFonts w:ascii="VIA Type Office" w:hAnsi="VIA Type Office"/>
                <w:sz w:val="36"/>
                <w:szCs w:val="36"/>
                <w:lang w:val="en-GB"/>
              </w:rPr>
            </w:pPr>
          </w:p>
          <w:p w14:paraId="598DD218" w14:textId="77777777" w:rsidR="00A77E5E" w:rsidRDefault="00A77E5E" w:rsidP="00571F85">
            <w:pPr>
              <w:jc w:val="both"/>
              <w:rPr>
                <w:rFonts w:ascii="VIA Type Office" w:hAnsi="VIA Type Office"/>
                <w:sz w:val="36"/>
                <w:szCs w:val="36"/>
                <w:lang w:val="en-GB"/>
              </w:rPr>
            </w:pPr>
          </w:p>
          <w:p w14:paraId="0721D966" w14:textId="2463589E" w:rsidR="00A77E5E" w:rsidRDefault="00A77E5E" w:rsidP="00571F85">
            <w:pPr>
              <w:jc w:val="both"/>
              <w:rPr>
                <w:rFonts w:ascii="VIA Type Office" w:hAnsi="VIA Type Office"/>
                <w:sz w:val="36"/>
                <w:szCs w:val="36"/>
                <w:lang w:val="en-GB"/>
              </w:rPr>
            </w:pPr>
          </w:p>
        </w:tc>
      </w:tr>
      <w:tr w:rsidR="00571F85" w14:paraId="14AEEF9C" w14:textId="77777777" w:rsidTr="0080746F">
        <w:tc>
          <w:tcPr>
            <w:tcW w:w="2972" w:type="dxa"/>
          </w:tcPr>
          <w:p w14:paraId="19486269" w14:textId="18172B57" w:rsidR="00571F85" w:rsidRPr="00B42BFA" w:rsidRDefault="00A77E5E" w:rsidP="00571F85">
            <w:pPr>
              <w:jc w:val="both"/>
              <w:rPr>
                <w:rFonts w:ascii="VIA Type Office" w:hAnsi="VIA Type Office"/>
                <w:sz w:val="32"/>
                <w:szCs w:val="32"/>
                <w:lang w:val="en-GB"/>
              </w:rPr>
            </w:pPr>
            <w:r w:rsidRPr="00B42BFA">
              <w:rPr>
                <w:rFonts w:ascii="VIA Type Office" w:hAnsi="VIA Type Office"/>
                <w:sz w:val="32"/>
                <w:szCs w:val="32"/>
                <w:lang w:val="en-GB"/>
              </w:rPr>
              <w:t>Country</w:t>
            </w:r>
            <w:r w:rsidR="00571F85" w:rsidRPr="00B42BFA">
              <w:rPr>
                <w:rFonts w:ascii="VIA Type Office" w:hAnsi="VIA Type Office"/>
                <w:sz w:val="32"/>
                <w:szCs w:val="32"/>
                <w:lang w:val="en-GB"/>
              </w:rPr>
              <w:t>:</w:t>
            </w:r>
          </w:p>
        </w:tc>
        <w:tc>
          <w:tcPr>
            <w:tcW w:w="6656" w:type="dxa"/>
          </w:tcPr>
          <w:p w14:paraId="1BB283CC" w14:textId="30C1BAFD" w:rsidR="00571F85" w:rsidRDefault="00571F85" w:rsidP="00571F85">
            <w:pPr>
              <w:jc w:val="both"/>
              <w:rPr>
                <w:rFonts w:ascii="VIA Type Office" w:hAnsi="VIA Type Office"/>
                <w:sz w:val="36"/>
                <w:szCs w:val="36"/>
                <w:lang w:val="en-GB"/>
              </w:rPr>
            </w:pPr>
          </w:p>
          <w:p w14:paraId="132F4558" w14:textId="77777777" w:rsidR="00A77E5E" w:rsidRDefault="00A77E5E" w:rsidP="00571F85">
            <w:pPr>
              <w:jc w:val="both"/>
              <w:rPr>
                <w:rFonts w:ascii="VIA Type Office" w:hAnsi="VIA Type Office"/>
                <w:sz w:val="36"/>
                <w:szCs w:val="36"/>
                <w:lang w:val="en-GB"/>
              </w:rPr>
            </w:pPr>
          </w:p>
          <w:p w14:paraId="08F406A0" w14:textId="7368EF55" w:rsidR="00A77E5E" w:rsidRDefault="00A77E5E" w:rsidP="00571F85">
            <w:pPr>
              <w:jc w:val="both"/>
              <w:rPr>
                <w:rFonts w:ascii="VIA Type Office" w:hAnsi="VIA Type Office"/>
                <w:sz w:val="36"/>
                <w:szCs w:val="36"/>
                <w:lang w:val="en-GB"/>
              </w:rPr>
            </w:pPr>
          </w:p>
        </w:tc>
      </w:tr>
      <w:tr w:rsidR="00571F85" w14:paraId="01AD7BC0" w14:textId="77777777" w:rsidTr="0080746F">
        <w:tc>
          <w:tcPr>
            <w:tcW w:w="2972" w:type="dxa"/>
          </w:tcPr>
          <w:p w14:paraId="162AF217" w14:textId="15852A97" w:rsidR="00571F85" w:rsidRPr="00B42BFA" w:rsidRDefault="00A77E5E" w:rsidP="00571F85">
            <w:pPr>
              <w:jc w:val="both"/>
              <w:rPr>
                <w:rFonts w:ascii="VIA Type Office" w:hAnsi="VIA Type Office"/>
                <w:sz w:val="32"/>
                <w:szCs w:val="32"/>
                <w:lang w:val="en-GB"/>
              </w:rPr>
            </w:pPr>
            <w:r w:rsidRPr="00B42BFA">
              <w:rPr>
                <w:rFonts w:ascii="VIA Type Office" w:hAnsi="VIA Type Office"/>
                <w:sz w:val="32"/>
                <w:szCs w:val="32"/>
                <w:lang w:val="en-GB"/>
              </w:rPr>
              <w:t>University:</w:t>
            </w:r>
          </w:p>
        </w:tc>
        <w:tc>
          <w:tcPr>
            <w:tcW w:w="6656" w:type="dxa"/>
          </w:tcPr>
          <w:p w14:paraId="2CF9382A" w14:textId="1783F4BF" w:rsidR="00571F85" w:rsidRDefault="00571F85" w:rsidP="00571F85">
            <w:pPr>
              <w:jc w:val="both"/>
              <w:rPr>
                <w:rFonts w:ascii="VIA Type Office" w:hAnsi="VIA Type Office"/>
                <w:sz w:val="36"/>
                <w:szCs w:val="36"/>
                <w:lang w:val="en-GB"/>
              </w:rPr>
            </w:pPr>
          </w:p>
          <w:p w14:paraId="3C510A92" w14:textId="77777777" w:rsidR="00A77E5E" w:rsidRDefault="00A77E5E" w:rsidP="00571F85">
            <w:pPr>
              <w:jc w:val="both"/>
              <w:rPr>
                <w:rFonts w:ascii="VIA Type Office" w:hAnsi="VIA Type Office"/>
                <w:sz w:val="36"/>
                <w:szCs w:val="36"/>
                <w:lang w:val="en-GB"/>
              </w:rPr>
            </w:pPr>
          </w:p>
          <w:p w14:paraId="08961B99" w14:textId="2A76DC96" w:rsidR="00A77E5E" w:rsidRDefault="00A77E5E" w:rsidP="00571F85">
            <w:pPr>
              <w:jc w:val="both"/>
              <w:rPr>
                <w:rFonts w:ascii="VIA Type Office" w:hAnsi="VIA Type Office"/>
                <w:sz w:val="36"/>
                <w:szCs w:val="36"/>
                <w:lang w:val="en-GB"/>
              </w:rPr>
            </w:pPr>
          </w:p>
        </w:tc>
      </w:tr>
      <w:tr w:rsidR="00A77E5E" w14:paraId="70FA1A86" w14:textId="77777777" w:rsidTr="0080746F">
        <w:tc>
          <w:tcPr>
            <w:tcW w:w="2972" w:type="dxa"/>
          </w:tcPr>
          <w:p w14:paraId="77712CF1" w14:textId="680B62A3" w:rsidR="00A77E5E" w:rsidRPr="00B42BFA" w:rsidRDefault="00A77E5E" w:rsidP="00A77E5E">
            <w:pPr>
              <w:jc w:val="both"/>
              <w:rPr>
                <w:rFonts w:ascii="VIA Type Office" w:hAnsi="VIA Type Office"/>
                <w:sz w:val="32"/>
                <w:szCs w:val="32"/>
                <w:lang w:val="en-GB"/>
              </w:rPr>
            </w:pPr>
            <w:r w:rsidRPr="00B42BFA">
              <w:rPr>
                <w:rFonts w:ascii="VIA Type Office" w:hAnsi="VIA Type Office"/>
                <w:sz w:val="32"/>
                <w:szCs w:val="32"/>
                <w:lang w:val="en-GB"/>
              </w:rPr>
              <w:t>Specialization:</w:t>
            </w:r>
          </w:p>
        </w:tc>
        <w:tc>
          <w:tcPr>
            <w:tcW w:w="6656" w:type="dxa"/>
          </w:tcPr>
          <w:p w14:paraId="5E76BA87" w14:textId="0C0F4BF3" w:rsidR="00A77E5E" w:rsidRDefault="00A77E5E" w:rsidP="00A77E5E">
            <w:pPr>
              <w:jc w:val="both"/>
              <w:rPr>
                <w:rFonts w:ascii="VIA Type Office" w:hAnsi="VIA Type Office"/>
                <w:sz w:val="36"/>
                <w:szCs w:val="36"/>
                <w:lang w:val="en-GB"/>
              </w:rPr>
            </w:pPr>
          </w:p>
          <w:p w14:paraId="41E152A3" w14:textId="77777777" w:rsidR="00A77E5E" w:rsidRDefault="00A77E5E" w:rsidP="00A77E5E">
            <w:pPr>
              <w:jc w:val="both"/>
              <w:rPr>
                <w:rFonts w:ascii="VIA Type Office" w:hAnsi="VIA Type Office"/>
                <w:sz w:val="36"/>
                <w:szCs w:val="36"/>
                <w:lang w:val="en-GB"/>
              </w:rPr>
            </w:pPr>
          </w:p>
          <w:p w14:paraId="4BD62299" w14:textId="6FEC7CA5" w:rsidR="00A77E5E" w:rsidRDefault="00A77E5E" w:rsidP="00A77E5E">
            <w:pPr>
              <w:jc w:val="both"/>
              <w:rPr>
                <w:rFonts w:ascii="VIA Type Office" w:hAnsi="VIA Type Office"/>
                <w:sz w:val="36"/>
                <w:szCs w:val="36"/>
                <w:lang w:val="en-GB"/>
              </w:rPr>
            </w:pPr>
          </w:p>
        </w:tc>
      </w:tr>
      <w:tr w:rsidR="00A77E5E" w14:paraId="61C92FCB" w14:textId="77777777" w:rsidTr="0080746F">
        <w:tc>
          <w:tcPr>
            <w:tcW w:w="2972" w:type="dxa"/>
          </w:tcPr>
          <w:p w14:paraId="45D889CE" w14:textId="24D629E4" w:rsidR="00A77E5E" w:rsidRPr="00B42BFA" w:rsidRDefault="00A77E5E" w:rsidP="00A77E5E">
            <w:pPr>
              <w:jc w:val="both"/>
              <w:rPr>
                <w:rFonts w:ascii="VIA Type Office" w:hAnsi="VIA Type Office"/>
                <w:sz w:val="32"/>
                <w:szCs w:val="32"/>
                <w:lang w:val="en-GB"/>
              </w:rPr>
            </w:pPr>
            <w:r w:rsidRPr="00B42BFA">
              <w:rPr>
                <w:rFonts w:ascii="VIA Type Office" w:hAnsi="VIA Type Office"/>
                <w:sz w:val="32"/>
                <w:szCs w:val="32"/>
                <w:lang w:val="en-GB"/>
              </w:rPr>
              <w:t>Contact mail:</w:t>
            </w:r>
          </w:p>
        </w:tc>
        <w:tc>
          <w:tcPr>
            <w:tcW w:w="6656" w:type="dxa"/>
          </w:tcPr>
          <w:p w14:paraId="7B5853DE" w14:textId="77777777" w:rsidR="00A77E5E" w:rsidRDefault="00A77E5E" w:rsidP="00A77E5E">
            <w:pPr>
              <w:jc w:val="both"/>
              <w:rPr>
                <w:rFonts w:ascii="VIA Type Office" w:hAnsi="VIA Type Office"/>
                <w:sz w:val="36"/>
                <w:szCs w:val="36"/>
                <w:lang w:val="en-GB"/>
              </w:rPr>
            </w:pPr>
          </w:p>
          <w:p w14:paraId="431E062B" w14:textId="77777777" w:rsidR="00A77E5E" w:rsidRDefault="00A77E5E" w:rsidP="00A77E5E">
            <w:pPr>
              <w:jc w:val="both"/>
              <w:rPr>
                <w:rFonts w:ascii="VIA Type Office" w:hAnsi="VIA Type Office"/>
                <w:sz w:val="36"/>
                <w:szCs w:val="36"/>
                <w:lang w:val="en-GB"/>
              </w:rPr>
            </w:pPr>
          </w:p>
          <w:p w14:paraId="1F2B78E2" w14:textId="7C2C1B3E" w:rsidR="00A77E5E" w:rsidRDefault="00A77E5E" w:rsidP="00A77E5E">
            <w:pPr>
              <w:jc w:val="both"/>
              <w:rPr>
                <w:rFonts w:ascii="VIA Type Office" w:hAnsi="VIA Type Office"/>
                <w:sz w:val="36"/>
                <w:szCs w:val="36"/>
                <w:lang w:val="en-GB"/>
              </w:rPr>
            </w:pPr>
          </w:p>
        </w:tc>
      </w:tr>
      <w:tr w:rsidR="00B42BFA" w14:paraId="710BB2EE" w14:textId="77777777" w:rsidTr="00B42BFA">
        <w:tc>
          <w:tcPr>
            <w:tcW w:w="2972" w:type="dxa"/>
          </w:tcPr>
          <w:p w14:paraId="6410D9BA" w14:textId="35F260CB" w:rsidR="00B42BFA" w:rsidRPr="00B42BFA" w:rsidRDefault="00B42BFA" w:rsidP="00571F85">
            <w:pPr>
              <w:jc w:val="both"/>
              <w:rPr>
                <w:rFonts w:ascii="VIA Type Office" w:hAnsi="VIA Type Office"/>
                <w:sz w:val="32"/>
                <w:szCs w:val="32"/>
                <w:lang w:val="en-GB"/>
              </w:rPr>
            </w:pPr>
            <w:r w:rsidRPr="00B42BFA">
              <w:rPr>
                <w:rFonts w:ascii="VIA Type Office" w:hAnsi="VIA Type Office"/>
                <w:sz w:val="32"/>
                <w:szCs w:val="32"/>
                <w:lang w:val="en-GB"/>
              </w:rPr>
              <w:t xml:space="preserve">Do you </w:t>
            </w:r>
            <w:r w:rsidRPr="00B42BFA">
              <w:rPr>
                <w:rFonts w:ascii="VIA Type Office" w:hAnsi="VIA Type Office"/>
                <w:sz w:val="32"/>
                <w:szCs w:val="32"/>
                <w:lang w:val="en-GB"/>
              </w:rPr>
              <w:t>w</w:t>
            </w:r>
            <w:r w:rsidRPr="00B42BFA">
              <w:rPr>
                <w:rFonts w:ascii="VIA Type Office" w:hAnsi="VIA Type Office"/>
                <w:sz w:val="32"/>
                <w:szCs w:val="32"/>
                <w:lang w:val="en-GB"/>
              </w:rPr>
              <w:t xml:space="preserve">ish </w:t>
            </w:r>
            <w:r w:rsidRPr="00B42BFA">
              <w:rPr>
                <w:rFonts w:ascii="VIA Type Office" w:hAnsi="VIA Type Office"/>
                <w:sz w:val="32"/>
                <w:szCs w:val="32"/>
                <w:lang w:val="en-GB"/>
              </w:rPr>
              <w:t>to join</w:t>
            </w:r>
            <w:r w:rsidRPr="00B42BFA">
              <w:rPr>
                <w:rFonts w:ascii="VIA Type Office" w:hAnsi="VIA Type Office"/>
                <w:sz w:val="32"/>
                <w:szCs w:val="32"/>
                <w:lang w:val="en-GB"/>
              </w:rPr>
              <w:t xml:space="preserve"> </w:t>
            </w:r>
            <w:r w:rsidRPr="00B42BFA">
              <w:rPr>
                <w:rFonts w:ascii="VIA Type Office" w:hAnsi="VIA Type Office"/>
                <w:sz w:val="32"/>
                <w:szCs w:val="32"/>
                <w:lang w:val="en-GB"/>
              </w:rPr>
              <w:t>the social dinner</w:t>
            </w:r>
            <w:r w:rsidRPr="00B42BFA">
              <w:rPr>
                <w:rFonts w:ascii="VIA Type Office" w:hAnsi="VIA Type Office"/>
                <w:sz w:val="32"/>
                <w:szCs w:val="32"/>
                <w:lang w:val="en-GB"/>
              </w:rPr>
              <w:t xml:space="preserve"> </w:t>
            </w:r>
            <w:r w:rsidRPr="00B42BFA">
              <w:rPr>
                <w:rFonts w:ascii="VIA Type Office" w:hAnsi="VIA Type Office"/>
                <w:sz w:val="32"/>
                <w:szCs w:val="32"/>
                <w:lang w:val="en-GB"/>
              </w:rPr>
              <w:t>last evening</w:t>
            </w:r>
            <w:r w:rsidRPr="00B42BFA">
              <w:rPr>
                <w:rFonts w:ascii="VIA Type Office" w:hAnsi="VIA Type Office"/>
                <w:sz w:val="32"/>
                <w:szCs w:val="32"/>
                <w:lang w:val="en-GB"/>
              </w:rPr>
              <w:t xml:space="preserve"> </w:t>
            </w:r>
            <w:r w:rsidRPr="00B42BFA">
              <w:rPr>
                <w:rFonts w:ascii="VIA Type Office" w:hAnsi="VIA Type Office"/>
                <w:sz w:val="32"/>
                <w:szCs w:val="32"/>
                <w:lang w:val="en-GB"/>
              </w:rPr>
              <w:t>(with own payment)</w:t>
            </w:r>
          </w:p>
        </w:tc>
        <w:tc>
          <w:tcPr>
            <w:tcW w:w="6656" w:type="dxa"/>
          </w:tcPr>
          <w:p w14:paraId="757DAABB" w14:textId="4462E9E5" w:rsidR="00B42BFA" w:rsidRDefault="00B42BFA" w:rsidP="00571F85">
            <w:pPr>
              <w:jc w:val="both"/>
              <w:rPr>
                <w:rFonts w:ascii="VIA Type Office" w:hAnsi="VIA Type Office"/>
                <w:sz w:val="36"/>
                <w:szCs w:val="36"/>
                <w:lang w:val="en-GB"/>
              </w:rPr>
            </w:pPr>
            <w:r>
              <w:rPr>
                <w:rFonts w:ascii="VIA Type Office" w:hAnsi="VIA Type Office"/>
                <w:sz w:val="36"/>
                <w:szCs w:val="36"/>
                <w:lang w:val="en-GB"/>
              </w:rPr>
              <w:t>YES/NO</w:t>
            </w:r>
          </w:p>
        </w:tc>
      </w:tr>
    </w:tbl>
    <w:p w14:paraId="770D7DDB" w14:textId="71DF8825" w:rsidR="00571F85" w:rsidRDefault="00571F85" w:rsidP="00571F85">
      <w:pPr>
        <w:jc w:val="both"/>
        <w:rPr>
          <w:rFonts w:ascii="VIA Type Office" w:hAnsi="VIA Type Office"/>
          <w:sz w:val="36"/>
          <w:szCs w:val="36"/>
          <w:lang w:val="en-GB"/>
        </w:rPr>
      </w:pPr>
    </w:p>
    <w:p w14:paraId="2776DC31" w14:textId="21B3D74D" w:rsidR="00A77E5E" w:rsidRPr="00571F85" w:rsidRDefault="00000000" w:rsidP="00571F85">
      <w:pPr>
        <w:jc w:val="both"/>
        <w:rPr>
          <w:rFonts w:ascii="VIA Type Office" w:hAnsi="VIA Type Office"/>
          <w:sz w:val="36"/>
          <w:szCs w:val="36"/>
          <w:lang w:val="en-GB"/>
        </w:rPr>
      </w:pPr>
      <w:hyperlink r:id="rId8" w:history="1">
        <w:r w:rsidR="00F431A1" w:rsidRPr="00773CD4">
          <w:rPr>
            <w:rStyle w:val="Hyperlink"/>
            <w:rFonts w:ascii="VIA Type Office" w:hAnsi="VIA Type Office"/>
            <w:sz w:val="36"/>
            <w:szCs w:val="36"/>
            <w:lang w:val="en-GB"/>
          </w:rPr>
          <w:t>MOML@via.dk</w:t>
        </w:r>
      </w:hyperlink>
      <w:r w:rsidR="00F431A1">
        <w:rPr>
          <w:rFonts w:ascii="VIA Type Office" w:hAnsi="VIA Type Office"/>
          <w:sz w:val="36"/>
          <w:szCs w:val="36"/>
          <w:lang w:val="en-GB"/>
        </w:rPr>
        <w:t xml:space="preserve"> </w:t>
      </w:r>
      <w:r w:rsidR="00AC0DD5">
        <w:rPr>
          <w:rFonts w:ascii="VIA Type Office" w:hAnsi="VIA Type Office"/>
          <w:sz w:val="36"/>
          <w:szCs w:val="36"/>
          <w:lang w:val="en-GB"/>
        </w:rPr>
        <w:t xml:space="preserve"> </w:t>
      </w:r>
      <w:r w:rsidR="009B6F1A">
        <w:rPr>
          <w:rFonts w:ascii="VIA Type Office" w:hAnsi="VIA Type Office"/>
          <w:sz w:val="36"/>
          <w:szCs w:val="36"/>
          <w:lang w:val="en-GB"/>
        </w:rPr>
        <w:t xml:space="preserve">Deadline October </w:t>
      </w:r>
      <w:r w:rsidR="00F431A1">
        <w:rPr>
          <w:rFonts w:ascii="VIA Type Office" w:hAnsi="VIA Type Office"/>
          <w:sz w:val="36"/>
          <w:szCs w:val="36"/>
          <w:lang w:val="en-GB"/>
        </w:rPr>
        <w:t>1</w:t>
      </w:r>
      <w:r w:rsidR="00F431A1" w:rsidRPr="00F431A1">
        <w:rPr>
          <w:rFonts w:ascii="VIA Type Office" w:hAnsi="VIA Type Office"/>
          <w:sz w:val="36"/>
          <w:szCs w:val="36"/>
          <w:vertAlign w:val="superscript"/>
          <w:lang w:val="en-GB"/>
        </w:rPr>
        <w:t>st</w:t>
      </w:r>
      <w:proofErr w:type="gramStart"/>
      <w:r w:rsidR="00F431A1">
        <w:rPr>
          <w:rFonts w:ascii="VIA Type Office" w:hAnsi="VIA Type Office"/>
          <w:sz w:val="36"/>
          <w:szCs w:val="36"/>
          <w:lang w:val="en-GB"/>
        </w:rPr>
        <w:t xml:space="preserve"> </w:t>
      </w:r>
      <w:r w:rsidR="009B6F1A">
        <w:rPr>
          <w:rFonts w:ascii="VIA Type Office" w:hAnsi="VIA Type Office"/>
          <w:sz w:val="36"/>
          <w:szCs w:val="36"/>
          <w:lang w:val="en-GB"/>
        </w:rPr>
        <w:t>202</w:t>
      </w:r>
      <w:r w:rsidR="00F431A1">
        <w:rPr>
          <w:rFonts w:ascii="VIA Type Office" w:hAnsi="VIA Type Office"/>
          <w:sz w:val="36"/>
          <w:szCs w:val="36"/>
          <w:lang w:val="en-GB"/>
        </w:rPr>
        <w:t>4</w:t>
      </w:r>
      <w:proofErr w:type="gramEnd"/>
    </w:p>
    <w:sectPr w:rsidR="00A77E5E" w:rsidRPr="00571F85" w:rsidSect="00C726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701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45F76" w14:textId="77777777" w:rsidR="00C7266D" w:rsidRPr="00571F85" w:rsidRDefault="00C7266D" w:rsidP="00291C7F">
      <w:pPr>
        <w:spacing w:line="240" w:lineRule="auto"/>
        <w:rPr>
          <w:lang w:val="en-GB"/>
        </w:rPr>
      </w:pPr>
      <w:r w:rsidRPr="00571F85">
        <w:rPr>
          <w:lang w:val="en-GB"/>
        </w:rPr>
        <w:separator/>
      </w:r>
    </w:p>
    <w:p w14:paraId="442F0ACF" w14:textId="77777777" w:rsidR="00C7266D" w:rsidRPr="00571F85" w:rsidRDefault="00C7266D">
      <w:pPr>
        <w:rPr>
          <w:lang w:val="en-GB"/>
        </w:rPr>
      </w:pPr>
    </w:p>
  </w:endnote>
  <w:endnote w:type="continuationSeparator" w:id="0">
    <w:p w14:paraId="3427684D" w14:textId="77777777" w:rsidR="00C7266D" w:rsidRPr="00571F85" w:rsidRDefault="00C7266D" w:rsidP="00291C7F">
      <w:pPr>
        <w:spacing w:line="240" w:lineRule="auto"/>
        <w:rPr>
          <w:lang w:val="en-GB"/>
        </w:rPr>
      </w:pPr>
      <w:r w:rsidRPr="00571F85">
        <w:rPr>
          <w:lang w:val="en-GB"/>
        </w:rPr>
        <w:continuationSeparator/>
      </w:r>
    </w:p>
    <w:p w14:paraId="66D91BB3" w14:textId="77777777" w:rsidR="00C7266D" w:rsidRPr="00571F85" w:rsidRDefault="00C7266D">
      <w:pPr>
        <w:rPr>
          <w:lang w:val="en-GB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IA Type Office">
    <w:panose1 w:val="02000503000000020004"/>
    <w:charset w:val="00"/>
    <w:family w:val="auto"/>
    <w:pitch w:val="variable"/>
    <w:sig w:usb0="80000027" w:usb1="00000002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IA Type Office Light">
    <w:panose1 w:val="02000503000000020004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7E3E7" w14:textId="77777777" w:rsidR="00571F85" w:rsidRDefault="00571F8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pPr w:vertAnchor="page" w:horzAnchor="margin" w:tblpXSpec="right" w:tblpY="15310"/>
      <w:tblOverlap w:val="never"/>
      <w:tblW w:w="2608" w:type="dxa"/>
      <w:tblBorders>
        <w:left w:val="none" w:sz="0" w:space="0" w:color="auto"/>
        <w:right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  <w:tblCaption w:val="Afsenderoplysninger"/>
      <w:tblDescription w:val="Afsenderoplysninger"/>
    </w:tblPr>
    <w:tblGrid>
      <w:gridCol w:w="2608"/>
    </w:tblGrid>
    <w:tr w:rsidR="001569F9" w:rsidRPr="00571F85" w14:paraId="4271B8EC" w14:textId="77777777" w:rsidTr="001569F9">
      <w:trPr>
        <w:tblHeader/>
      </w:trPr>
      <w:tc>
        <w:tcPr>
          <w:tcW w:w="2608" w:type="dxa"/>
          <w:tcBorders>
            <w:bottom w:val="nil"/>
          </w:tcBorders>
        </w:tcPr>
        <w:p w14:paraId="38377434" w14:textId="77777777" w:rsidR="001569F9" w:rsidRPr="00571F85" w:rsidRDefault="001569F9" w:rsidP="001569F9">
          <w:pPr>
            <w:pStyle w:val="Sender"/>
            <w:rPr>
              <w:lang w:val="en-GB"/>
            </w:rPr>
          </w:pPr>
          <w:r w:rsidRPr="00571F85">
            <w:rPr>
              <w:lang w:val="en-GB"/>
            </w:rPr>
            <w:fldChar w:fldCharType="begin"/>
          </w:r>
          <w:r w:rsidRPr="00571F85">
            <w:rPr>
              <w:lang w:val="en-GB"/>
            </w:rPr>
            <w:instrText xml:space="preserve"> PAGE   \* MERGEFORMAT </w:instrText>
          </w:r>
          <w:r w:rsidRPr="00571F85">
            <w:rPr>
              <w:lang w:val="en-GB"/>
            </w:rPr>
            <w:fldChar w:fldCharType="separate"/>
          </w:r>
          <w:r w:rsidRPr="00571F85">
            <w:rPr>
              <w:lang w:val="en-GB"/>
            </w:rPr>
            <w:t>1</w:t>
          </w:r>
          <w:r w:rsidRPr="00571F85">
            <w:rPr>
              <w:lang w:val="en-GB"/>
            </w:rPr>
            <w:fldChar w:fldCharType="end"/>
          </w:r>
          <w:r w:rsidRPr="00571F85">
            <w:rPr>
              <w:lang w:val="en-GB"/>
            </w:rPr>
            <w:t>/</w:t>
          </w:r>
          <w:r w:rsidR="00C25DE8" w:rsidRPr="00571F85">
            <w:rPr>
              <w:lang w:val="en-GB"/>
            </w:rPr>
            <w:fldChar w:fldCharType="begin"/>
          </w:r>
          <w:r w:rsidR="00C25DE8" w:rsidRPr="00571F85">
            <w:rPr>
              <w:lang w:val="en-GB"/>
            </w:rPr>
            <w:instrText xml:space="preserve"> NUMPAGES   \* MERGEFORMAT </w:instrText>
          </w:r>
          <w:r w:rsidR="00C25DE8" w:rsidRPr="00571F85">
            <w:rPr>
              <w:lang w:val="en-GB"/>
            </w:rPr>
            <w:fldChar w:fldCharType="separate"/>
          </w:r>
          <w:r w:rsidRPr="00571F85">
            <w:rPr>
              <w:lang w:val="en-GB"/>
            </w:rPr>
            <w:t>2</w:t>
          </w:r>
          <w:r w:rsidR="00C25DE8" w:rsidRPr="00571F85">
            <w:rPr>
              <w:lang w:val="en-GB"/>
            </w:rPr>
            <w:fldChar w:fldCharType="end"/>
          </w:r>
        </w:p>
      </w:tc>
    </w:tr>
  </w:tbl>
  <w:p w14:paraId="1FD0065C" w14:textId="77777777" w:rsidR="001569F9" w:rsidRPr="00571F85" w:rsidRDefault="001569F9">
    <w:pPr>
      <w:pStyle w:val="Sidefod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pPr w:vertAnchor="page" w:horzAnchor="margin" w:tblpXSpec="right" w:tblpY="15310"/>
      <w:tblOverlap w:val="never"/>
      <w:tblW w:w="2608" w:type="dxa"/>
      <w:tblBorders>
        <w:left w:val="none" w:sz="0" w:space="0" w:color="auto"/>
        <w:right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  <w:tblCaption w:val="Afsenderoplysninger"/>
      <w:tblDescription w:val="Afsenderoplysninger"/>
    </w:tblPr>
    <w:tblGrid>
      <w:gridCol w:w="2608"/>
    </w:tblGrid>
    <w:tr w:rsidR="001569F9" w:rsidRPr="00571F85" w14:paraId="5224B0AF" w14:textId="77777777" w:rsidTr="00DA00D7">
      <w:trPr>
        <w:tblHeader/>
      </w:trPr>
      <w:tc>
        <w:tcPr>
          <w:tcW w:w="2608" w:type="dxa"/>
          <w:tcBorders>
            <w:bottom w:val="nil"/>
          </w:tcBorders>
        </w:tcPr>
        <w:p w14:paraId="32892387" w14:textId="77777777" w:rsidR="001569F9" w:rsidRPr="00571F85" w:rsidRDefault="001569F9" w:rsidP="001569F9">
          <w:pPr>
            <w:pStyle w:val="Sender"/>
            <w:rPr>
              <w:lang w:val="en-GB"/>
            </w:rPr>
          </w:pPr>
          <w:r w:rsidRPr="00571F85">
            <w:rPr>
              <w:lang w:val="en-GB"/>
            </w:rPr>
            <w:fldChar w:fldCharType="begin"/>
          </w:r>
          <w:r w:rsidRPr="00571F85">
            <w:rPr>
              <w:lang w:val="en-GB"/>
            </w:rPr>
            <w:instrText xml:space="preserve"> PAGE   \* MERGEFORMAT </w:instrText>
          </w:r>
          <w:r w:rsidRPr="00571F85">
            <w:rPr>
              <w:lang w:val="en-GB"/>
            </w:rPr>
            <w:fldChar w:fldCharType="separate"/>
          </w:r>
          <w:r w:rsidRPr="00571F85">
            <w:rPr>
              <w:noProof/>
              <w:lang w:val="en-GB"/>
            </w:rPr>
            <w:t>2</w:t>
          </w:r>
          <w:r w:rsidRPr="00571F85">
            <w:rPr>
              <w:lang w:val="en-GB"/>
            </w:rPr>
            <w:fldChar w:fldCharType="end"/>
          </w:r>
          <w:r w:rsidRPr="00571F85">
            <w:rPr>
              <w:lang w:val="en-GB"/>
            </w:rPr>
            <w:t>/</w:t>
          </w:r>
          <w:r w:rsidR="00C25DE8" w:rsidRPr="00571F85">
            <w:rPr>
              <w:lang w:val="en-GB"/>
            </w:rPr>
            <w:fldChar w:fldCharType="begin"/>
          </w:r>
          <w:r w:rsidR="00C25DE8" w:rsidRPr="00571F85">
            <w:rPr>
              <w:lang w:val="en-GB"/>
            </w:rPr>
            <w:instrText xml:space="preserve"> NUMPAGES   \* MERGEFORMAT </w:instrText>
          </w:r>
          <w:r w:rsidR="00C25DE8" w:rsidRPr="00571F85">
            <w:rPr>
              <w:lang w:val="en-GB"/>
            </w:rPr>
            <w:fldChar w:fldCharType="separate"/>
          </w:r>
          <w:r w:rsidRPr="00571F85">
            <w:rPr>
              <w:noProof/>
              <w:lang w:val="en-GB"/>
            </w:rPr>
            <w:t>2</w:t>
          </w:r>
          <w:r w:rsidR="00C25DE8" w:rsidRPr="00571F85">
            <w:rPr>
              <w:noProof/>
              <w:lang w:val="en-GB"/>
            </w:rPr>
            <w:fldChar w:fldCharType="end"/>
          </w:r>
        </w:p>
      </w:tc>
    </w:tr>
  </w:tbl>
  <w:p w14:paraId="649AFDB7" w14:textId="77777777" w:rsidR="001569F9" w:rsidRPr="00571F85" w:rsidRDefault="001569F9">
    <w:pPr>
      <w:pStyle w:val="Sidefod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33BC0" w14:textId="77777777" w:rsidR="00C7266D" w:rsidRPr="00571F85" w:rsidRDefault="00C7266D" w:rsidP="00291C7F">
      <w:pPr>
        <w:spacing w:line="240" w:lineRule="auto"/>
        <w:rPr>
          <w:lang w:val="en-GB"/>
        </w:rPr>
      </w:pPr>
      <w:r w:rsidRPr="00571F85">
        <w:rPr>
          <w:lang w:val="en-GB"/>
        </w:rPr>
        <w:separator/>
      </w:r>
    </w:p>
    <w:p w14:paraId="5DA82B96" w14:textId="77777777" w:rsidR="00C7266D" w:rsidRPr="00571F85" w:rsidRDefault="00C7266D">
      <w:pPr>
        <w:rPr>
          <w:lang w:val="en-GB"/>
        </w:rPr>
      </w:pPr>
    </w:p>
  </w:footnote>
  <w:footnote w:type="continuationSeparator" w:id="0">
    <w:p w14:paraId="7BA8901E" w14:textId="77777777" w:rsidR="00C7266D" w:rsidRPr="00571F85" w:rsidRDefault="00C7266D" w:rsidP="00291C7F">
      <w:pPr>
        <w:spacing w:line="240" w:lineRule="auto"/>
        <w:rPr>
          <w:lang w:val="en-GB"/>
        </w:rPr>
      </w:pPr>
      <w:r w:rsidRPr="00571F85">
        <w:rPr>
          <w:lang w:val="en-GB"/>
        </w:rPr>
        <w:continuationSeparator/>
      </w:r>
    </w:p>
    <w:p w14:paraId="0CADBB06" w14:textId="77777777" w:rsidR="00C7266D" w:rsidRPr="00571F85" w:rsidRDefault="00C7266D">
      <w:pPr>
        <w:rPr>
          <w:lang w:val="en-GB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1F728" w14:textId="77777777" w:rsidR="00571F85" w:rsidRDefault="00571F8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AA3EE" w14:textId="77777777" w:rsidR="00197BA9" w:rsidRPr="00571F85" w:rsidRDefault="00197BA9">
    <w:pPr>
      <w:pStyle w:val="Sidehoved"/>
      <w:rPr>
        <w:lang w:val="en-GB"/>
      </w:rPr>
    </w:pPr>
  </w:p>
  <w:p w14:paraId="5FDFB2AE" w14:textId="77777777" w:rsidR="00AB09BE" w:rsidRPr="00571F85" w:rsidRDefault="00AB09BE">
    <w:pPr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86DBD" w14:textId="77777777" w:rsidR="00291C7F" w:rsidRPr="00571F85" w:rsidRDefault="00571F85" w:rsidP="00572823">
    <w:pPr>
      <w:pStyle w:val="FirstPageHeaderSpacer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noProof/>
        <w:sz w:val="20"/>
        <w:szCs w:val="20"/>
        <w:lang w:val="en-GB"/>
      </w:rPr>
      <w:drawing>
        <wp:anchor distT="0" distB="0" distL="114300" distR="114300" simplePos="0" relativeHeight="251660288" behindDoc="1" locked="0" layoutInCell="1" allowOverlap="1" wp14:anchorId="35954D43" wp14:editId="3BC1CE32">
          <wp:simplePos x="0" y="0"/>
          <wp:positionH relativeFrom="page">
            <wp:posOffset>719455</wp:posOffset>
          </wp:positionH>
          <wp:positionV relativeFrom="page">
            <wp:posOffset>1007745</wp:posOffset>
          </wp:positionV>
          <wp:extent cx="1753235" cy="161925"/>
          <wp:effectExtent l="0" t="0" r="0" b="9525"/>
          <wp:wrapNone/>
          <wp:docPr id="3" name="Billede 3" descr="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 descr="Logo" title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23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szCs w:val="20"/>
        <w:lang w:val="en-GB"/>
      </w:rPr>
      <w:drawing>
        <wp:anchor distT="0" distB="0" distL="114300" distR="114300" simplePos="0" relativeHeight="251659264" behindDoc="1" locked="0" layoutInCell="1" allowOverlap="1" wp14:anchorId="15101940" wp14:editId="25A571DC">
          <wp:simplePos x="0" y="0"/>
          <wp:positionH relativeFrom="page">
            <wp:posOffset>719455</wp:posOffset>
          </wp:positionH>
          <wp:positionV relativeFrom="page">
            <wp:posOffset>827405</wp:posOffset>
          </wp:positionV>
          <wp:extent cx="1146175" cy="161925"/>
          <wp:effectExtent l="0" t="0" r="0" b="9525"/>
          <wp:wrapNone/>
          <wp:docPr id="2" name="Billede 2" descr="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 descr="Logo" title="Log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617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szCs w:val="20"/>
        <w:lang w:val="en-GB"/>
      </w:rPr>
      <w:drawing>
        <wp:anchor distT="0" distB="0" distL="114300" distR="114300" simplePos="0" relativeHeight="251658240" behindDoc="1" locked="0" layoutInCell="1" allowOverlap="1" wp14:anchorId="570DD4F2" wp14:editId="48AF2174">
          <wp:simplePos x="0" y="0"/>
          <wp:positionH relativeFrom="page">
            <wp:posOffset>719455</wp:posOffset>
          </wp:positionH>
          <wp:positionV relativeFrom="page">
            <wp:posOffset>1367790</wp:posOffset>
          </wp:positionV>
          <wp:extent cx="647700" cy="647700"/>
          <wp:effectExtent l="0" t="0" r="0" b="0"/>
          <wp:wrapNone/>
          <wp:docPr id="1" name="Billede 1" descr="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Logo" title="Logo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5E6D888" w14:textId="77777777" w:rsidR="00E77668" w:rsidRPr="00571F85" w:rsidRDefault="00E77668" w:rsidP="00572823">
    <w:pPr>
      <w:pStyle w:val="FirstPageHeaderSpacer"/>
      <w:rPr>
        <w:rFonts w:ascii="Arial" w:hAnsi="Arial" w:cs="Arial"/>
        <w:sz w:val="20"/>
        <w:szCs w:val="20"/>
        <w:lang w:val="en-GB"/>
      </w:rPr>
    </w:pPr>
  </w:p>
  <w:p w14:paraId="240DB066" w14:textId="77777777" w:rsidR="00E77668" w:rsidRPr="00571F85" w:rsidRDefault="00E77668" w:rsidP="00572823">
    <w:pPr>
      <w:pStyle w:val="FirstPageHeaderSpacer"/>
      <w:rPr>
        <w:rFonts w:ascii="Arial" w:hAnsi="Arial" w:cs="Arial"/>
        <w:sz w:val="20"/>
        <w:szCs w:val="20"/>
        <w:lang w:val="en-GB"/>
      </w:rPr>
    </w:pPr>
  </w:p>
  <w:p w14:paraId="3C350E79" w14:textId="77777777" w:rsidR="00E77668" w:rsidRPr="00571F85" w:rsidRDefault="00E77668" w:rsidP="00572823">
    <w:pPr>
      <w:pStyle w:val="FirstPageHeaderSpacer"/>
      <w:rPr>
        <w:rFonts w:ascii="Arial" w:hAnsi="Arial" w:cs="Arial"/>
        <w:sz w:val="20"/>
        <w:szCs w:val="20"/>
        <w:lang w:val="en-GB"/>
      </w:rPr>
    </w:pPr>
  </w:p>
  <w:p w14:paraId="5A79147E" w14:textId="77777777" w:rsidR="00572823" w:rsidRPr="00571F85" w:rsidRDefault="00572823" w:rsidP="00572823">
    <w:pPr>
      <w:pStyle w:val="FirstPageHeaderSpacer"/>
      <w:rPr>
        <w:rFonts w:ascii="Arial" w:hAnsi="Arial" w:cs="Arial"/>
        <w:sz w:val="20"/>
        <w:szCs w:val="20"/>
        <w:lang w:val="en-GB"/>
      </w:rPr>
    </w:pPr>
  </w:p>
  <w:p w14:paraId="72140C1F" w14:textId="77777777" w:rsidR="00572823" w:rsidRPr="00571F85" w:rsidRDefault="00572823" w:rsidP="00572823">
    <w:pPr>
      <w:pStyle w:val="FirstPageHeaderSpacer"/>
      <w:rPr>
        <w:rFonts w:ascii="Arial" w:hAnsi="Arial" w:cs="Arial"/>
        <w:sz w:val="20"/>
        <w:szCs w:val="20"/>
        <w:lang w:val="en-GB"/>
      </w:rPr>
    </w:pPr>
  </w:p>
  <w:p w14:paraId="0622061D" w14:textId="77777777" w:rsidR="00BE39E9" w:rsidRPr="00571F85" w:rsidRDefault="00BE39E9" w:rsidP="00572823">
    <w:pPr>
      <w:pStyle w:val="FirstPageHeaderSpacer"/>
      <w:rPr>
        <w:rFonts w:ascii="Arial" w:hAnsi="Arial" w:cs="Arial"/>
        <w:sz w:val="20"/>
        <w:szCs w:val="20"/>
        <w:lang w:val="en-GB"/>
      </w:rPr>
    </w:pPr>
  </w:p>
  <w:p w14:paraId="62513BF5" w14:textId="77777777" w:rsidR="00BE39E9" w:rsidRPr="00571F85" w:rsidRDefault="00BE39E9" w:rsidP="00572823">
    <w:pPr>
      <w:pStyle w:val="FirstPageHeaderSpacer"/>
      <w:rPr>
        <w:rFonts w:ascii="Arial" w:hAnsi="Arial" w:cs="Arial"/>
        <w:sz w:val="20"/>
        <w:szCs w:val="20"/>
        <w:lang w:val="en-GB"/>
      </w:rPr>
    </w:pPr>
  </w:p>
  <w:p w14:paraId="61761366" w14:textId="77777777" w:rsidR="00BE39E9" w:rsidRPr="00571F85" w:rsidRDefault="00BE39E9" w:rsidP="00572823">
    <w:pPr>
      <w:pStyle w:val="FirstPageHeaderSpacer"/>
      <w:rPr>
        <w:rFonts w:ascii="Arial" w:hAnsi="Arial" w:cs="Arial"/>
        <w:sz w:val="20"/>
        <w:szCs w:val="20"/>
        <w:lang w:val="en-GB"/>
      </w:rPr>
    </w:pPr>
  </w:p>
  <w:p w14:paraId="09D31164" w14:textId="77777777" w:rsidR="00BE39E9" w:rsidRPr="00571F85" w:rsidRDefault="00BE39E9" w:rsidP="00572823">
    <w:pPr>
      <w:pStyle w:val="FirstPageHeaderSpacer"/>
      <w:rPr>
        <w:rFonts w:ascii="Arial" w:hAnsi="Arial" w:cs="Arial"/>
        <w:sz w:val="20"/>
        <w:szCs w:val="20"/>
        <w:lang w:val="en-GB"/>
      </w:rPr>
    </w:pPr>
  </w:p>
  <w:p w14:paraId="014EDAEF" w14:textId="77777777" w:rsidR="00BE39E9" w:rsidRPr="00571F85" w:rsidRDefault="00BE39E9" w:rsidP="00572823">
    <w:pPr>
      <w:pStyle w:val="FirstPageHeaderSpacer"/>
      <w:rPr>
        <w:rFonts w:ascii="Arial" w:hAnsi="Arial" w:cs="Arial"/>
        <w:sz w:val="20"/>
        <w:szCs w:val="20"/>
        <w:lang w:val="en-GB"/>
      </w:rPr>
    </w:pPr>
  </w:p>
  <w:p w14:paraId="4931BFBE" w14:textId="77777777" w:rsidR="00BE39E9" w:rsidRPr="00571F85" w:rsidRDefault="00BE39E9" w:rsidP="00572823">
    <w:pPr>
      <w:pStyle w:val="FirstPageHeaderSpacer"/>
      <w:rPr>
        <w:rFonts w:ascii="Arial" w:hAnsi="Arial" w:cs="Arial"/>
        <w:sz w:val="20"/>
        <w:szCs w:val="20"/>
        <w:lang w:val="en-GB"/>
      </w:rPr>
    </w:pPr>
  </w:p>
  <w:p w14:paraId="1495A95B" w14:textId="77777777" w:rsidR="00BE39E9" w:rsidRPr="00571F85" w:rsidRDefault="00BE39E9" w:rsidP="00572823">
    <w:pPr>
      <w:pStyle w:val="FirstPageHeaderSpacer"/>
      <w:rPr>
        <w:rFonts w:ascii="Arial" w:hAnsi="Arial" w:cs="Arial"/>
        <w:sz w:val="20"/>
        <w:szCs w:val="20"/>
        <w:lang w:val="en-GB"/>
      </w:rPr>
    </w:pPr>
  </w:p>
  <w:p w14:paraId="4C8EB205" w14:textId="77777777" w:rsidR="00BE39E9" w:rsidRPr="00571F85" w:rsidRDefault="00BE39E9" w:rsidP="00572823">
    <w:pPr>
      <w:pStyle w:val="FirstPageHeaderSpacer"/>
      <w:rPr>
        <w:rFonts w:ascii="Arial" w:hAnsi="Arial" w:cs="Arial"/>
        <w:sz w:val="20"/>
        <w:szCs w:val="20"/>
        <w:lang w:val="en-GB"/>
      </w:rPr>
    </w:pPr>
  </w:p>
  <w:p w14:paraId="195038DE" w14:textId="77777777" w:rsidR="00BE39E9" w:rsidRPr="00571F85" w:rsidRDefault="00BE39E9" w:rsidP="00572823">
    <w:pPr>
      <w:pStyle w:val="FirstPageHeaderSpacer"/>
      <w:rPr>
        <w:rFonts w:ascii="Arial" w:hAnsi="Arial" w:cs="Arial"/>
        <w:sz w:val="26"/>
        <w:szCs w:val="26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Path" w:val="Diverse.dotm"/>
    <w:docVar w:name="CreatedWithDtVersion" w:val="2.8.004"/>
    <w:docVar w:name="DocumentCreated" w:val="DocumentCreated"/>
    <w:docVar w:name="DocumentCreatedOK" w:val="DocumentCreatedOK"/>
    <w:docVar w:name="DocumentInitialized" w:val="OK"/>
    <w:docVar w:name="dtLanguage" w:val="en-GB"/>
    <w:docVar w:name="Encrypted_CloudStatistics_DocumentCreation" w:val="jdVW2FK8uI0YHzTHPTEY1w=="/>
    <w:docVar w:name="Encrypted_CloudStatistics_StoryID" w:val="X9Z+rNlf/bxR/jTpbf/0mCL58UIf6xIU6jIoOuf1M/xkKEBaDpdYCMXOyLUJcqgn"/>
    <w:docVar w:name="Encrypted_DialogFieldValue_cancelbutton" w:val="Go1BF8BBsJqqGsR1izlsvQ=="/>
    <w:docVar w:name="Encrypted_DialogFieldValue_cosignatoryname" w:val="KO7Ljs4GE1bZqJsUeN7AwC76YBsJcATZPlI2KtdYHhY="/>
    <w:docVar w:name="Encrypted_DialogFieldValue_cosignatoryphonedir" w:val="E7bRHhtIwo6sVjAJQBtKNg=="/>
    <w:docVar w:name="Encrypted_DialogFieldValue_documentdate" w:val="IUStswo26QD+uYyl+gvgiA=="/>
    <w:docVar w:name="Encrypted_DialogFieldValue_finduserbutton" w:val="Go1BF8BBsJqqGsR1izlsvQ=="/>
    <w:docVar w:name="Encrypted_DialogFieldValue_networkprofileuserid" w:val="iWG+cqCBp98gE0EL+MExcA=="/>
    <w:docVar w:name="Encrypted_DialogFieldValue_okbutton" w:val="Go1BF8BBsJqqGsR1izlsvQ=="/>
    <w:docVar w:name="Encrypted_DialogFieldValue_senderaddress" w:val="8bS8roC6kZ+Rky0Qnok46A=="/>
    <w:docVar w:name="Encrypted_DialogFieldValue_sendercampus" w:val="nImmu+Vt0CHjvsOh4WzM1cPZNRvPjuLcrejbzJrCxr0="/>
    <w:docVar w:name="Encrypted_DialogFieldValue_sendercity" w:val="gOc0ZRjalOF2T0pP//Kaaw=="/>
    <w:docVar w:name="Encrypted_DialogFieldValue_senderdepartment" w:val="H4I7pC+93l9vsjvC1E0XZEiw8mlLucc6Po0SQSvzru8="/>
    <w:docVar w:name="Encrypted_DialogFieldValue_senderemaildir" w:val="2XQNuhrnMk+2imom2eiVAQ=="/>
    <w:docVar w:name="Encrypted_DialogFieldValue_sendername" w:val="KO7Ljs4GE1bZqJsUeN7AwC76YBsJcATZPlI2KtdYHhY="/>
    <w:docVar w:name="Encrypted_DialogFieldValue_senderphonedir" w:val="E7bRHhtIwo6sVjAJQBtKNg=="/>
    <w:docVar w:name="Encrypted_DialogFieldValue_senderposition" w:val="VR6pcHufj9S7T68URURwujwrWuV2+X9Io4iCDZ3Vx94="/>
    <w:docVar w:name="Encrypted_DialogFieldValue_senderpostalcode" w:val="FnYB5Gfdbh+8matcm+J6mw=="/>
    <w:docVar w:name="Encrypted_DialogFieldValue_showlocalprofiles" w:val="Go1BF8BBsJqqGsR1izlsvQ=="/>
    <w:docVar w:name="Encrypted_DialogFieldValue_shownetworkprofiles" w:val="jdVW2FK8uI0YHzTHPTEY1w=="/>
    <w:docVar w:name="Encrypted_DocHeader" w:val="WhyBMDyVYnxiz0EB5RjXCw=="/>
    <w:docVar w:name="IntegrationType" w:val="StandAlone"/>
  </w:docVars>
  <w:rsids>
    <w:rsidRoot w:val="00571F85"/>
    <w:rsid w:val="00004AA3"/>
    <w:rsid w:val="00013EA4"/>
    <w:rsid w:val="00014751"/>
    <w:rsid w:val="00014A0A"/>
    <w:rsid w:val="0001649F"/>
    <w:rsid w:val="00023F51"/>
    <w:rsid w:val="00027C81"/>
    <w:rsid w:val="00033891"/>
    <w:rsid w:val="00035465"/>
    <w:rsid w:val="0004385B"/>
    <w:rsid w:val="0004516D"/>
    <w:rsid w:val="00053DF0"/>
    <w:rsid w:val="000604B0"/>
    <w:rsid w:val="00083C31"/>
    <w:rsid w:val="00084FB3"/>
    <w:rsid w:val="000900FD"/>
    <w:rsid w:val="00093974"/>
    <w:rsid w:val="00094B58"/>
    <w:rsid w:val="00097FC7"/>
    <w:rsid w:val="000A06BE"/>
    <w:rsid w:val="000A0A49"/>
    <w:rsid w:val="000A3E38"/>
    <w:rsid w:val="000A70B5"/>
    <w:rsid w:val="000C565C"/>
    <w:rsid w:val="000C5D00"/>
    <w:rsid w:val="000D0A4A"/>
    <w:rsid w:val="000D115A"/>
    <w:rsid w:val="000F1D4D"/>
    <w:rsid w:val="001018AE"/>
    <w:rsid w:val="001025F1"/>
    <w:rsid w:val="00111B40"/>
    <w:rsid w:val="00122947"/>
    <w:rsid w:val="00127F2E"/>
    <w:rsid w:val="00130DA6"/>
    <w:rsid w:val="00132880"/>
    <w:rsid w:val="00136411"/>
    <w:rsid w:val="00140711"/>
    <w:rsid w:val="00145ED0"/>
    <w:rsid w:val="001467C7"/>
    <w:rsid w:val="00152AD5"/>
    <w:rsid w:val="001569F9"/>
    <w:rsid w:val="00162522"/>
    <w:rsid w:val="001709B8"/>
    <w:rsid w:val="001940DA"/>
    <w:rsid w:val="001952BE"/>
    <w:rsid w:val="00197BA9"/>
    <w:rsid w:val="001A0ABE"/>
    <w:rsid w:val="001A2DCF"/>
    <w:rsid w:val="001A5E82"/>
    <w:rsid w:val="001C1494"/>
    <w:rsid w:val="001C5C28"/>
    <w:rsid w:val="001C752F"/>
    <w:rsid w:val="001E0768"/>
    <w:rsid w:val="001E1B06"/>
    <w:rsid w:val="001F1102"/>
    <w:rsid w:val="001F2CC6"/>
    <w:rsid w:val="001F300D"/>
    <w:rsid w:val="002038F3"/>
    <w:rsid w:val="00210C25"/>
    <w:rsid w:val="00213029"/>
    <w:rsid w:val="0021588A"/>
    <w:rsid w:val="00216319"/>
    <w:rsid w:val="00216866"/>
    <w:rsid w:val="00225144"/>
    <w:rsid w:val="0023418B"/>
    <w:rsid w:val="00242B2A"/>
    <w:rsid w:val="002446B8"/>
    <w:rsid w:val="00247E20"/>
    <w:rsid w:val="00250E2D"/>
    <w:rsid w:val="0025606C"/>
    <w:rsid w:val="002672B5"/>
    <w:rsid w:val="00274AD4"/>
    <w:rsid w:val="00286C88"/>
    <w:rsid w:val="00287F78"/>
    <w:rsid w:val="00291C7F"/>
    <w:rsid w:val="00293628"/>
    <w:rsid w:val="002A49A2"/>
    <w:rsid w:val="002B099A"/>
    <w:rsid w:val="002B4E17"/>
    <w:rsid w:val="002B5410"/>
    <w:rsid w:val="002C14DA"/>
    <w:rsid w:val="002C3DA9"/>
    <w:rsid w:val="002D4AEF"/>
    <w:rsid w:val="002E2D83"/>
    <w:rsid w:val="00300B16"/>
    <w:rsid w:val="00310F3F"/>
    <w:rsid w:val="003224BD"/>
    <w:rsid w:val="00332004"/>
    <w:rsid w:val="00342ADF"/>
    <w:rsid w:val="0035549B"/>
    <w:rsid w:val="00357F5B"/>
    <w:rsid w:val="00375AA8"/>
    <w:rsid w:val="003830CD"/>
    <w:rsid w:val="00383D23"/>
    <w:rsid w:val="00384425"/>
    <w:rsid w:val="00384F80"/>
    <w:rsid w:val="00397E5F"/>
    <w:rsid w:val="003B0EDE"/>
    <w:rsid w:val="003B48C5"/>
    <w:rsid w:val="003C05B9"/>
    <w:rsid w:val="003C17C4"/>
    <w:rsid w:val="003D04D2"/>
    <w:rsid w:val="003D09DF"/>
    <w:rsid w:val="003D105A"/>
    <w:rsid w:val="003D3E52"/>
    <w:rsid w:val="003E0167"/>
    <w:rsid w:val="003E01EE"/>
    <w:rsid w:val="003F0413"/>
    <w:rsid w:val="003F19EB"/>
    <w:rsid w:val="003F5357"/>
    <w:rsid w:val="003F537D"/>
    <w:rsid w:val="003F715A"/>
    <w:rsid w:val="0040143E"/>
    <w:rsid w:val="004022F2"/>
    <w:rsid w:val="00411EF9"/>
    <w:rsid w:val="0041231D"/>
    <w:rsid w:val="004127DF"/>
    <w:rsid w:val="004179CB"/>
    <w:rsid w:val="00440DBA"/>
    <w:rsid w:val="00443032"/>
    <w:rsid w:val="00447B60"/>
    <w:rsid w:val="00451C3C"/>
    <w:rsid w:val="00453D00"/>
    <w:rsid w:val="00453D3B"/>
    <w:rsid w:val="004604BD"/>
    <w:rsid w:val="00463C1B"/>
    <w:rsid w:val="004751F2"/>
    <w:rsid w:val="0047573F"/>
    <w:rsid w:val="00476531"/>
    <w:rsid w:val="00477E83"/>
    <w:rsid w:val="004800F3"/>
    <w:rsid w:val="004827CC"/>
    <w:rsid w:val="00487831"/>
    <w:rsid w:val="00493208"/>
    <w:rsid w:val="00493743"/>
    <w:rsid w:val="00495ED9"/>
    <w:rsid w:val="00496DDF"/>
    <w:rsid w:val="004A2A52"/>
    <w:rsid w:val="004A5B98"/>
    <w:rsid w:val="004A6D41"/>
    <w:rsid w:val="004B77DE"/>
    <w:rsid w:val="004C2138"/>
    <w:rsid w:val="004D48EE"/>
    <w:rsid w:val="004E2842"/>
    <w:rsid w:val="004E5DBD"/>
    <w:rsid w:val="004E5DE9"/>
    <w:rsid w:val="004F092D"/>
    <w:rsid w:val="005004A9"/>
    <w:rsid w:val="005014E0"/>
    <w:rsid w:val="00506FD2"/>
    <w:rsid w:val="0051714E"/>
    <w:rsid w:val="00522FFD"/>
    <w:rsid w:val="005236BD"/>
    <w:rsid w:val="00525731"/>
    <w:rsid w:val="00531AEA"/>
    <w:rsid w:val="00536FE0"/>
    <w:rsid w:val="0054037D"/>
    <w:rsid w:val="005501AF"/>
    <w:rsid w:val="005624D9"/>
    <w:rsid w:val="00566D20"/>
    <w:rsid w:val="005718E9"/>
    <w:rsid w:val="00571F85"/>
    <w:rsid w:val="00572823"/>
    <w:rsid w:val="0057619E"/>
    <w:rsid w:val="0057641D"/>
    <w:rsid w:val="00580653"/>
    <w:rsid w:val="0058356B"/>
    <w:rsid w:val="00592941"/>
    <w:rsid w:val="00593890"/>
    <w:rsid w:val="005A3369"/>
    <w:rsid w:val="005A4D25"/>
    <w:rsid w:val="005C732F"/>
    <w:rsid w:val="005C7413"/>
    <w:rsid w:val="005D4994"/>
    <w:rsid w:val="005D6154"/>
    <w:rsid w:val="005D7E74"/>
    <w:rsid w:val="005E12EC"/>
    <w:rsid w:val="005E44E1"/>
    <w:rsid w:val="005F65B8"/>
    <w:rsid w:val="00602E62"/>
    <w:rsid w:val="006322BD"/>
    <w:rsid w:val="006561A5"/>
    <w:rsid w:val="00656D73"/>
    <w:rsid w:val="00660155"/>
    <w:rsid w:val="00664151"/>
    <w:rsid w:val="00666516"/>
    <w:rsid w:val="00673934"/>
    <w:rsid w:val="00690D94"/>
    <w:rsid w:val="00693091"/>
    <w:rsid w:val="00696271"/>
    <w:rsid w:val="006A409C"/>
    <w:rsid w:val="006B402E"/>
    <w:rsid w:val="006B6486"/>
    <w:rsid w:val="006B688F"/>
    <w:rsid w:val="006C2796"/>
    <w:rsid w:val="006C419A"/>
    <w:rsid w:val="006C63B8"/>
    <w:rsid w:val="006D4B69"/>
    <w:rsid w:val="006E0998"/>
    <w:rsid w:val="006E2D6A"/>
    <w:rsid w:val="006E6646"/>
    <w:rsid w:val="006F37C6"/>
    <w:rsid w:val="006F441B"/>
    <w:rsid w:val="006F45F9"/>
    <w:rsid w:val="006F5A13"/>
    <w:rsid w:val="00703EB1"/>
    <w:rsid w:val="007133C5"/>
    <w:rsid w:val="00713698"/>
    <w:rsid w:val="007143D9"/>
    <w:rsid w:val="00730291"/>
    <w:rsid w:val="00730F03"/>
    <w:rsid w:val="00742180"/>
    <w:rsid w:val="00750A92"/>
    <w:rsid w:val="0078196C"/>
    <w:rsid w:val="00782332"/>
    <w:rsid w:val="007831CC"/>
    <w:rsid w:val="00792C3E"/>
    <w:rsid w:val="00792D2E"/>
    <w:rsid w:val="0079604F"/>
    <w:rsid w:val="00796525"/>
    <w:rsid w:val="007A2DBD"/>
    <w:rsid w:val="007B0CF0"/>
    <w:rsid w:val="007B0F2E"/>
    <w:rsid w:val="007C52A5"/>
    <w:rsid w:val="007C5B2F"/>
    <w:rsid w:val="007D3337"/>
    <w:rsid w:val="007D6808"/>
    <w:rsid w:val="007D707C"/>
    <w:rsid w:val="007E1890"/>
    <w:rsid w:val="007E754C"/>
    <w:rsid w:val="007E7651"/>
    <w:rsid w:val="007E7E4E"/>
    <w:rsid w:val="007F1419"/>
    <w:rsid w:val="007F4B4F"/>
    <w:rsid w:val="00800259"/>
    <w:rsid w:val="0080746F"/>
    <w:rsid w:val="00815109"/>
    <w:rsid w:val="00823698"/>
    <w:rsid w:val="00825B60"/>
    <w:rsid w:val="00832B91"/>
    <w:rsid w:val="00832C57"/>
    <w:rsid w:val="008330EB"/>
    <w:rsid w:val="00836D89"/>
    <w:rsid w:val="008427D7"/>
    <w:rsid w:val="008455D8"/>
    <w:rsid w:val="00845A45"/>
    <w:rsid w:val="008509C5"/>
    <w:rsid w:val="00854CC5"/>
    <w:rsid w:val="00873729"/>
    <w:rsid w:val="00877DA0"/>
    <w:rsid w:val="00880ED3"/>
    <w:rsid w:val="00884211"/>
    <w:rsid w:val="008874A9"/>
    <w:rsid w:val="00893AED"/>
    <w:rsid w:val="00893D9C"/>
    <w:rsid w:val="0089781B"/>
    <w:rsid w:val="008A27E5"/>
    <w:rsid w:val="008B07F5"/>
    <w:rsid w:val="008B172A"/>
    <w:rsid w:val="008B1F83"/>
    <w:rsid w:val="008B2178"/>
    <w:rsid w:val="008B24D2"/>
    <w:rsid w:val="008B2870"/>
    <w:rsid w:val="008B5CF0"/>
    <w:rsid w:val="008C4161"/>
    <w:rsid w:val="008C633B"/>
    <w:rsid w:val="008E331C"/>
    <w:rsid w:val="008E3752"/>
    <w:rsid w:val="008E5BDF"/>
    <w:rsid w:val="008F3609"/>
    <w:rsid w:val="00903D1F"/>
    <w:rsid w:val="009102CF"/>
    <w:rsid w:val="00911B8E"/>
    <w:rsid w:val="00914627"/>
    <w:rsid w:val="0093285E"/>
    <w:rsid w:val="00950F82"/>
    <w:rsid w:val="00956A0F"/>
    <w:rsid w:val="00957C13"/>
    <w:rsid w:val="00970035"/>
    <w:rsid w:val="00971D62"/>
    <w:rsid w:val="00982A9B"/>
    <w:rsid w:val="009846F6"/>
    <w:rsid w:val="00990983"/>
    <w:rsid w:val="009966DB"/>
    <w:rsid w:val="009A1F33"/>
    <w:rsid w:val="009B0B7F"/>
    <w:rsid w:val="009B6F1A"/>
    <w:rsid w:val="009C06DB"/>
    <w:rsid w:val="009E7976"/>
    <w:rsid w:val="009F237D"/>
    <w:rsid w:val="009F30A9"/>
    <w:rsid w:val="009F5A7B"/>
    <w:rsid w:val="00A03D05"/>
    <w:rsid w:val="00A067A9"/>
    <w:rsid w:val="00A33726"/>
    <w:rsid w:val="00A34A66"/>
    <w:rsid w:val="00A436FF"/>
    <w:rsid w:val="00A46C50"/>
    <w:rsid w:val="00A51B11"/>
    <w:rsid w:val="00A63624"/>
    <w:rsid w:val="00A70A3D"/>
    <w:rsid w:val="00A71DEA"/>
    <w:rsid w:val="00A7317F"/>
    <w:rsid w:val="00A7343B"/>
    <w:rsid w:val="00A77E5E"/>
    <w:rsid w:val="00A90874"/>
    <w:rsid w:val="00A9738F"/>
    <w:rsid w:val="00AA07D8"/>
    <w:rsid w:val="00AA6EB1"/>
    <w:rsid w:val="00AB09BE"/>
    <w:rsid w:val="00AB0A0E"/>
    <w:rsid w:val="00AB1C70"/>
    <w:rsid w:val="00AB6EFD"/>
    <w:rsid w:val="00AC0DD5"/>
    <w:rsid w:val="00AC7B26"/>
    <w:rsid w:val="00AE6829"/>
    <w:rsid w:val="00AF1959"/>
    <w:rsid w:val="00AF5083"/>
    <w:rsid w:val="00AF7275"/>
    <w:rsid w:val="00AF759D"/>
    <w:rsid w:val="00B01030"/>
    <w:rsid w:val="00B12BF4"/>
    <w:rsid w:val="00B17217"/>
    <w:rsid w:val="00B31A7D"/>
    <w:rsid w:val="00B41D79"/>
    <w:rsid w:val="00B42BFA"/>
    <w:rsid w:val="00B46199"/>
    <w:rsid w:val="00B56394"/>
    <w:rsid w:val="00B67090"/>
    <w:rsid w:val="00B74A35"/>
    <w:rsid w:val="00B77AC3"/>
    <w:rsid w:val="00B910BE"/>
    <w:rsid w:val="00B939A6"/>
    <w:rsid w:val="00BA155F"/>
    <w:rsid w:val="00BA276B"/>
    <w:rsid w:val="00BA2982"/>
    <w:rsid w:val="00BB3523"/>
    <w:rsid w:val="00BC015D"/>
    <w:rsid w:val="00BC43BE"/>
    <w:rsid w:val="00BC7669"/>
    <w:rsid w:val="00BD5E81"/>
    <w:rsid w:val="00BE142E"/>
    <w:rsid w:val="00BE39E9"/>
    <w:rsid w:val="00BF1140"/>
    <w:rsid w:val="00BF2644"/>
    <w:rsid w:val="00BF755E"/>
    <w:rsid w:val="00C032B2"/>
    <w:rsid w:val="00C11C71"/>
    <w:rsid w:val="00C144E2"/>
    <w:rsid w:val="00C1782E"/>
    <w:rsid w:val="00C211A8"/>
    <w:rsid w:val="00C25DE8"/>
    <w:rsid w:val="00C42FEA"/>
    <w:rsid w:val="00C4515C"/>
    <w:rsid w:val="00C53883"/>
    <w:rsid w:val="00C546F2"/>
    <w:rsid w:val="00C60188"/>
    <w:rsid w:val="00C67698"/>
    <w:rsid w:val="00C7266D"/>
    <w:rsid w:val="00C7330F"/>
    <w:rsid w:val="00C73429"/>
    <w:rsid w:val="00C75A4D"/>
    <w:rsid w:val="00C8131A"/>
    <w:rsid w:val="00C84BA1"/>
    <w:rsid w:val="00C8639D"/>
    <w:rsid w:val="00C906E0"/>
    <w:rsid w:val="00C94A81"/>
    <w:rsid w:val="00C960A4"/>
    <w:rsid w:val="00CA0CA3"/>
    <w:rsid w:val="00CA23B0"/>
    <w:rsid w:val="00CA51B6"/>
    <w:rsid w:val="00CB12C9"/>
    <w:rsid w:val="00CD4A42"/>
    <w:rsid w:val="00CE4C0D"/>
    <w:rsid w:val="00CF5F41"/>
    <w:rsid w:val="00D01345"/>
    <w:rsid w:val="00D04A71"/>
    <w:rsid w:val="00D05E1B"/>
    <w:rsid w:val="00D16CEF"/>
    <w:rsid w:val="00D20371"/>
    <w:rsid w:val="00D2165B"/>
    <w:rsid w:val="00D23A1D"/>
    <w:rsid w:val="00D243C8"/>
    <w:rsid w:val="00D40F2E"/>
    <w:rsid w:val="00D43C5C"/>
    <w:rsid w:val="00D53763"/>
    <w:rsid w:val="00D54556"/>
    <w:rsid w:val="00D55A70"/>
    <w:rsid w:val="00D57199"/>
    <w:rsid w:val="00D61AFD"/>
    <w:rsid w:val="00D67655"/>
    <w:rsid w:val="00D80330"/>
    <w:rsid w:val="00D845D4"/>
    <w:rsid w:val="00D86914"/>
    <w:rsid w:val="00DA0035"/>
    <w:rsid w:val="00DA40CD"/>
    <w:rsid w:val="00DB28F4"/>
    <w:rsid w:val="00DB5158"/>
    <w:rsid w:val="00DB5F04"/>
    <w:rsid w:val="00DC4998"/>
    <w:rsid w:val="00DC4D03"/>
    <w:rsid w:val="00DD2A1F"/>
    <w:rsid w:val="00DD5246"/>
    <w:rsid w:val="00DD5282"/>
    <w:rsid w:val="00DF267A"/>
    <w:rsid w:val="00DF4BD1"/>
    <w:rsid w:val="00E05621"/>
    <w:rsid w:val="00E05E2E"/>
    <w:rsid w:val="00E12BFC"/>
    <w:rsid w:val="00E14827"/>
    <w:rsid w:val="00E217A4"/>
    <w:rsid w:val="00E230EC"/>
    <w:rsid w:val="00E244B6"/>
    <w:rsid w:val="00E2547A"/>
    <w:rsid w:val="00E264D7"/>
    <w:rsid w:val="00E2758E"/>
    <w:rsid w:val="00E343EE"/>
    <w:rsid w:val="00E41A80"/>
    <w:rsid w:val="00E47487"/>
    <w:rsid w:val="00E52AC9"/>
    <w:rsid w:val="00E52DE3"/>
    <w:rsid w:val="00E55974"/>
    <w:rsid w:val="00E629F0"/>
    <w:rsid w:val="00E63439"/>
    <w:rsid w:val="00E72713"/>
    <w:rsid w:val="00E74238"/>
    <w:rsid w:val="00E769ED"/>
    <w:rsid w:val="00E77288"/>
    <w:rsid w:val="00E77668"/>
    <w:rsid w:val="00E819F5"/>
    <w:rsid w:val="00E81F7B"/>
    <w:rsid w:val="00E9010C"/>
    <w:rsid w:val="00E93AEB"/>
    <w:rsid w:val="00E96AFA"/>
    <w:rsid w:val="00EA25C3"/>
    <w:rsid w:val="00EB4CD5"/>
    <w:rsid w:val="00EC5A35"/>
    <w:rsid w:val="00EC73BC"/>
    <w:rsid w:val="00EC7E98"/>
    <w:rsid w:val="00EE4FBC"/>
    <w:rsid w:val="00EF25AD"/>
    <w:rsid w:val="00EF2C2A"/>
    <w:rsid w:val="00EF2EE1"/>
    <w:rsid w:val="00F01536"/>
    <w:rsid w:val="00F041A0"/>
    <w:rsid w:val="00F0569C"/>
    <w:rsid w:val="00F07DBF"/>
    <w:rsid w:val="00F15084"/>
    <w:rsid w:val="00F21587"/>
    <w:rsid w:val="00F33D96"/>
    <w:rsid w:val="00F341F9"/>
    <w:rsid w:val="00F4200C"/>
    <w:rsid w:val="00F431A1"/>
    <w:rsid w:val="00F4361E"/>
    <w:rsid w:val="00F45E7C"/>
    <w:rsid w:val="00F4771A"/>
    <w:rsid w:val="00F5022A"/>
    <w:rsid w:val="00F55B7D"/>
    <w:rsid w:val="00F6742F"/>
    <w:rsid w:val="00F7381A"/>
    <w:rsid w:val="00F805E0"/>
    <w:rsid w:val="00F814DE"/>
    <w:rsid w:val="00F818C8"/>
    <w:rsid w:val="00F84332"/>
    <w:rsid w:val="00F874DA"/>
    <w:rsid w:val="00F90FFB"/>
    <w:rsid w:val="00F95995"/>
    <w:rsid w:val="00F97277"/>
    <w:rsid w:val="00FA5DC6"/>
    <w:rsid w:val="00FB0C95"/>
    <w:rsid w:val="00FD3564"/>
    <w:rsid w:val="00FD35D2"/>
    <w:rsid w:val="00FD379F"/>
    <w:rsid w:val="00FD48FE"/>
    <w:rsid w:val="00FF55F5"/>
    <w:rsid w:val="00F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26E2D8"/>
  <w15:docId w15:val="{EFB39170-A8BE-4E01-B86A-7DDF9D2C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1EE"/>
    <w:pPr>
      <w:spacing w:after="0" w:line="240" w:lineRule="atLeast"/>
    </w:pPr>
    <w:rPr>
      <w:rFonts w:ascii="Arial" w:hAnsi="Arial"/>
      <w:color w:val="414141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36D89"/>
    <w:pPr>
      <w:keepNext/>
      <w:keepLines/>
      <w:spacing w:after="200" w:line="300" w:lineRule="atLeast"/>
      <w:outlineLvl w:val="0"/>
    </w:pPr>
    <w:rPr>
      <w:rFonts w:eastAsiaTheme="majorEastAsia" w:cstheme="majorBidi"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21588A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3E01EE"/>
    <w:pPr>
      <w:keepNext/>
      <w:keepLines/>
      <w:outlineLvl w:val="2"/>
    </w:pPr>
    <w:rPr>
      <w:rFonts w:eastAsiaTheme="majorEastAsia" w:cstheme="majorBidi"/>
      <w:b/>
      <w:sz w:val="22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91C7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91C7F"/>
    <w:rPr>
      <w:rFonts w:ascii="Georgia" w:hAnsi="Georgia"/>
      <w:sz w:val="20"/>
    </w:rPr>
  </w:style>
  <w:style w:type="paragraph" w:styleId="Sidefod">
    <w:name w:val="footer"/>
    <w:basedOn w:val="Normal"/>
    <w:link w:val="SidefodTegn"/>
    <w:uiPriority w:val="99"/>
    <w:unhideWhenUsed/>
    <w:rsid w:val="00291C7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91C7F"/>
    <w:rPr>
      <w:rFonts w:ascii="Georgia" w:hAnsi="Georgia"/>
      <w:sz w:val="20"/>
    </w:rPr>
  </w:style>
  <w:style w:type="table" w:styleId="Tabel-Gitter">
    <w:name w:val="Table Grid"/>
    <w:basedOn w:val="Tabel-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36D89"/>
    <w:rPr>
      <w:rFonts w:ascii="Arial" w:eastAsiaTheme="majorEastAsia" w:hAnsi="Arial" w:cstheme="majorBidi"/>
      <w:bCs/>
      <w:color w:val="414141"/>
      <w:sz w:val="28"/>
      <w:szCs w:val="28"/>
    </w:rPr>
  </w:style>
  <w:style w:type="paragraph" w:customStyle="1" w:styleId="Sender">
    <w:name w:val="Sender"/>
    <w:basedOn w:val="Normal"/>
    <w:link w:val="SenderTegn"/>
    <w:rsid w:val="00AA07D8"/>
    <w:rPr>
      <w:sz w:val="1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E01EE"/>
    <w:rPr>
      <w:rFonts w:ascii="Arial" w:eastAsiaTheme="majorEastAsia" w:hAnsi="Arial" w:cstheme="majorBidi"/>
      <w:b/>
      <w:bCs/>
      <w:color w:val="414141"/>
      <w:sz w:val="20"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paragraph" w:customStyle="1" w:styleId="DocumentDate">
    <w:name w:val="DocumentDate"/>
    <w:basedOn w:val="Sender"/>
    <w:link w:val="DocumentDateChar"/>
    <w:rsid w:val="003830CD"/>
  </w:style>
  <w:style w:type="paragraph" w:customStyle="1" w:styleId="SenderDepartment">
    <w:name w:val="SenderDepartment"/>
    <w:basedOn w:val="Sender"/>
    <w:link w:val="SenderDepartmentTegn"/>
    <w:rsid w:val="00E819F5"/>
    <w:rPr>
      <w:b/>
      <w:sz w:val="20"/>
    </w:rPr>
  </w:style>
  <w:style w:type="paragraph" w:customStyle="1" w:styleId="SenderPrefix">
    <w:name w:val="SenderPrefix"/>
    <w:basedOn w:val="Sender"/>
    <w:link w:val="SenderPrefixTegn"/>
    <w:rsid w:val="00F33D96"/>
    <w:rPr>
      <w:b/>
    </w:rPr>
  </w:style>
  <w:style w:type="character" w:customStyle="1" w:styleId="SenderTegn">
    <w:name w:val="Sender Tegn"/>
    <w:basedOn w:val="Standardskrifttypeiafsnit"/>
    <w:link w:val="Sender"/>
    <w:rsid w:val="00AA07D8"/>
    <w:rPr>
      <w:rFonts w:ascii="VIA Type Office" w:hAnsi="VIA Type Office"/>
      <w:sz w:val="18"/>
    </w:rPr>
  </w:style>
  <w:style w:type="character" w:customStyle="1" w:styleId="DocumentDateChar">
    <w:name w:val="DocumentDate Char"/>
    <w:basedOn w:val="SenderTegn"/>
    <w:link w:val="DocumentDate"/>
    <w:rsid w:val="003830CD"/>
    <w:rPr>
      <w:rFonts w:ascii="Arial" w:hAnsi="Arial"/>
      <w:color w:val="414141"/>
      <w:sz w:val="18"/>
    </w:rPr>
  </w:style>
  <w:style w:type="character" w:customStyle="1" w:styleId="SenderDepartmentTegn">
    <w:name w:val="SenderDepartment Tegn"/>
    <w:basedOn w:val="DocumentDateChar"/>
    <w:link w:val="SenderDepartment"/>
    <w:rsid w:val="00E819F5"/>
    <w:rPr>
      <w:rFonts w:ascii="Georgia" w:hAnsi="Georgia"/>
      <w:b/>
      <w:i/>
      <w:color w:val="414141"/>
      <w:sz w:val="20"/>
      <w:lang w:val="en-GB"/>
    </w:rPr>
  </w:style>
  <w:style w:type="character" w:customStyle="1" w:styleId="SenderPrefixTegn">
    <w:name w:val="SenderPrefix Tegn"/>
    <w:basedOn w:val="SenderTegn"/>
    <w:link w:val="SenderPrefix"/>
    <w:rsid w:val="00F33D96"/>
    <w:rPr>
      <w:rFonts w:ascii="Georgia" w:hAnsi="Georgia"/>
      <w:b/>
      <w:sz w:val="16"/>
    </w:rPr>
  </w:style>
  <w:style w:type="paragraph" w:customStyle="1" w:styleId="FirstPageHeaderSpacer">
    <w:name w:val="FirstPageHeaderSpacer"/>
    <w:basedOn w:val="Normal"/>
    <w:rsid w:val="00572823"/>
    <w:pPr>
      <w:spacing w:line="240" w:lineRule="auto"/>
    </w:pPr>
    <w:rPr>
      <w:rFonts w:ascii="Algerian" w:hAnsi="Algerian"/>
      <w:sz w:val="16"/>
    </w:rPr>
  </w:style>
  <w:style w:type="paragraph" w:customStyle="1" w:styleId="Statement">
    <w:name w:val="Statement"/>
    <w:rsid w:val="00A9738F"/>
    <w:pPr>
      <w:framePr w:wrap="around" w:vAnchor="page" w:hAnchor="page" w:x="8166" w:y="1022"/>
      <w:spacing w:after="0" w:line="240" w:lineRule="auto"/>
      <w:suppressOverlap/>
    </w:pPr>
    <w:rPr>
      <w:rFonts w:ascii="VIA Type Office Light" w:hAnsi="VIA Type Office Light"/>
      <w:sz w:val="24"/>
      <w:szCs w:val="24"/>
    </w:rPr>
  </w:style>
  <w:style w:type="paragraph" w:customStyle="1" w:styleId="VIA-Uni">
    <w:name w:val="VIA-Uni"/>
    <w:rsid w:val="003D04D2"/>
    <w:pPr>
      <w:spacing w:before="40" w:after="0"/>
    </w:pPr>
    <w:rPr>
      <w:rFonts w:ascii="VIA Type Office" w:hAnsi="VIA Type Office"/>
      <w:spacing w:val="-2"/>
      <w:sz w:val="24"/>
      <w:szCs w:val="24"/>
    </w:rPr>
  </w:style>
  <w:style w:type="paragraph" w:customStyle="1" w:styleId="NormalAfstandEfter">
    <w:name w:val="NormalAfstandEfter"/>
    <w:basedOn w:val="Normal"/>
    <w:rsid w:val="00225144"/>
    <w:pPr>
      <w:spacing w:after="240"/>
    </w:pPr>
  </w:style>
  <w:style w:type="paragraph" w:customStyle="1" w:styleId="Template-Dato">
    <w:name w:val="Template - Dato"/>
    <w:basedOn w:val="Normal"/>
    <w:uiPriority w:val="8"/>
    <w:rsid w:val="00140711"/>
    <w:rPr>
      <w:rFonts w:cs="Arial"/>
      <w:noProof/>
      <w:color w:val="auto"/>
      <w:sz w:val="18"/>
      <w:szCs w:val="20"/>
    </w:rPr>
  </w:style>
  <w:style w:type="character" w:customStyle="1" w:styleId="Template-Datointro">
    <w:name w:val="Template - Dato intro"/>
    <w:basedOn w:val="Standardskrifttypeiafsnit"/>
    <w:uiPriority w:val="1"/>
    <w:rsid w:val="00140711"/>
    <w:rPr>
      <w:rFonts w:ascii="VIA Type Office" w:hAnsi="VIA Type Office"/>
    </w:rPr>
  </w:style>
  <w:style w:type="paragraph" w:customStyle="1" w:styleId="Template-low">
    <w:name w:val="Template - low"/>
    <w:basedOn w:val="Normal"/>
    <w:semiHidden/>
    <w:qFormat/>
    <w:rsid w:val="00140711"/>
    <w:pPr>
      <w:spacing w:line="20" w:lineRule="exact"/>
    </w:pPr>
    <w:rPr>
      <w:rFonts w:ascii="VIA Type Office" w:hAnsi="VIA Type Office" w:cs="Arial"/>
      <w:color w:val="414141" w:themeColor="text1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990983"/>
    <w:pPr>
      <w:spacing w:after="200" w:line="240" w:lineRule="auto"/>
    </w:pPr>
    <w:rPr>
      <w:i/>
      <w:iCs/>
      <w:sz w:val="18"/>
      <w:szCs w:val="1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E01EE"/>
    <w:rPr>
      <w:rFonts w:ascii="Arial" w:eastAsiaTheme="majorEastAsia" w:hAnsi="Arial" w:cstheme="majorBidi"/>
      <w:b/>
      <w:color w:val="414141"/>
      <w:szCs w:val="24"/>
    </w:rPr>
  </w:style>
  <w:style w:type="character" w:styleId="Hyperlink">
    <w:name w:val="Hyperlink"/>
    <w:basedOn w:val="Standardskrifttypeiafsnit"/>
    <w:uiPriority w:val="99"/>
    <w:unhideWhenUsed/>
    <w:rsid w:val="00AC0DD5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C0D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ML@via.d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ia-afdeling01\skabeloner$\DynamicTemplate\Skabeloner\Diverse.dotm" TargetMode="External"/></Relationships>
</file>

<file path=word/theme/theme1.xml><?xml version="1.0" encoding="utf-8"?>
<a:theme xmlns:a="http://schemas.openxmlformats.org/drawingml/2006/main" name="Kontortema">
  <a:themeElements>
    <a:clrScheme name="VIA">
      <a:dk1>
        <a:srgbClr val="414141"/>
      </a:dk1>
      <a:lt1>
        <a:sysClr val="window" lastClr="FFFFFF"/>
      </a:lt1>
      <a:dk2>
        <a:srgbClr val="8CC35A"/>
      </a:dk2>
      <a:lt2>
        <a:srgbClr val="AFAFAF"/>
      </a:lt2>
      <a:accent1>
        <a:srgbClr val="FFBE50"/>
      </a:accent1>
      <a:accent2>
        <a:srgbClr val="FF9164"/>
      </a:accent2>
      <a:accent3>
        <a:srgbClr val="FF7369"/>
      </a:accent3>
      <a:accent4>
        <a:srgbClr val="A0A0DC"/>
      </a:accent4>
      <a:accent5>
        <a:srgbClr val="78B4DC"/>
      </a:accent5>
      <a:accent6>
        <a:srgbClr val="32C8AA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Data>
  <ContentElements>
    <Content xmlns:p3="http://www.w3.org/2001/XMLSchema-instance" p3:type="BookmarkContent" Id="760631f4-9cb8-413c-85cf-01a55515f439" Name="bmkStatement">
      <InsertContents>
        <InsertContent p3:type="InsertFieldContent" Description="Statement dansk" Id="1239cf7c-673d-4e2c-b437-1a0ae46ddbc4" FieldId="f6f43211-6dca-419a-8c75-a1b45337688f" Delimiter="\n" Prefix="" ConditionalFieldId="00000000-0000-0000-0000-000000000000" ConditionalDelimiter="" PrefixStyleName="" TextStyleName=""/>
        <InsertContent p3:type="InsertFieldContent" Description="Statement engelsk" Id="f0d6989a-126f-48fc-aa75-c76095878209" FieldId="879caebd-dc73-4246-9bac-66b97c06927d" Delimiter="\n" Prefix="" ConditionalFieldId="00000000-0000-0000-0000-000000000000" ConditionalDelimiter="" PrefixStyleName="" TextStyleName=""/>
      </InsertContents>
    </Content>
    <Content xmlns:p3="http://www.w3.org/2001/XMLSchema-instance" p3:type="BookmarkContent" Id="675b455c-b766-4f46-aa06-5e38e0f53fda" Name="bmkHeader">
      <InsertContents>
        <InsertContent p3:type="InsertFieldContent" Description="Overskrift" Id="b8de0804-cf4f-4e0d-a4ab-0088474383c2" FieldId="3e457cef-dfe2-4319-90dc-cc743aa18a14" Delimiter="\n" Prefix="" ConditionalFieldId="00000000-0000-0000-0000-000000000000" ConditionalDelimiter="" PrefixStyleName="" TextStyleName=""/>
      </InsertContents>
    </Content>
    <Content xmlns:p3="http://www.w3.org/2001/XMLSchema-instance" p3:type="LogoContent" Id="cf0aafe4-2872-452d-b350-e036b6ffd5b1" UseResourceTagPath="true" ExcludeIfNoTagPathResult="false" SubDirectoryName="" PositionX="20" PositionY="32" InsertInHeaderFooter="true" Alignment="TopLeft" HeaderFooterPlacement="Header" ImageHeight="-1" ImageWidth="-1" Title="Logo"/>
  </ContentElements>
  <ControlGroups>
    <ControlGroup Id="e55cfa40-44bf-4e77-a6d7-93d458ba06ef" Name="Valgmuligheder3" IsStandardContentGroup="false" Type="Normal">
      <Controls>
        <CloudControl>
          <Id>fffc15c3-21e9-42bd-9bc7-13256528d31c</Id>
          <Label>Engelsk</Label>
          <MultiLine>false</MultiLine>
          <Tag/>
          <Options/>
          <SelectedIndex>0</SelectedIndex>
          <IsMandatory>false</IsMandatory>
          <Type>CheckField</Type>
          <ValidationErrors/>
        </CloudControl>
        <CloudControl>
          <Id>f6f43211-6dca-419a-8c75-a1b45337688f</Id>
          <Label>Statement dansk</Label>
          <MultiLine>false</MultiLine>
          <Tag/>
          <Options>
            <string>Find vejen frem</string>
            <string>Før tanken ud i livet</string>
            <string>Udfold dit talent</string>
            <string>Få verden som arbejdsplads</string>
            <string>Træd i karakter</string>
            <string>Sæt præg på fremtiden</string>
            <string>Træf det rette valg</string>
            <string>Få tankerne ned</string>
            <string>Bliv opdateret</string>
            <string>Gør tanke til handling</string>
            <string>Gør en forskel</string>
            <string>Giv mening</string>
            <string>Kickstart din karriere</string>
            <string>Få hele historien</string>
            <string>Få viden til at vælge</string>
            <string>Sæt aftryk på verden</string>
            <string>Styrk din karriere</string>
            <string>Tag del i debatten</string>
            <string>Gå foran</string>
            <string>Skab resultater</string>
            <string>Styrk lederskabet</string>
            <string>Få nye kompetencer</string>
            <string>Få ny viden</string>
            <string>Vær kreativ</string>
            <string>Mød verden</string>
          </Options>
          <SelectedIndex>0</SelectedIndex>
          <IsMandatory>false</IsMandatory>
          <Type>Dropdown</Type>
          <ValidationErrors/>
        </CloudControl>
        <CloudControl>
          <Id>879caebd-dc73-4246-9bac-66b97c06927d</Id>
          <Label>Statement engelsk</Label>
          <MultiLine>false</MultiLine>
          <Tag/>
          <Options>
            <string>Choose your path</string>
            <string>Bring ideas to life</string>
            <string>Unfold your talent</string>
            <string>Make the world your workplace</string>
            <string>Rise to the challenge</string>
            <string>Leave a mark on the future</string>
            <string>Make your choice</string>
            <string>Tell your story</string>
            <string>Stay updated</string>
            <string>Bring ideas to life</string>
            <string>Make a difference</string>
            <string>Launch your career</string>
            <string>Get the whole story</string>
            <string>Make a difference</string>
            <string>Move forward</string>
            <string>Boost your career</string>
            <string>Speak your mind</string>
            <string>Be the change</string>
            <string>Create results</string>
            <string>Increase your leadership</string>
            <string>Develop your skills</string>
            <string>Get new knowledge</string>
            <string>Be creative</string>
            <string>Meet the world</string>
          </Options>
          <SelectedIndex>0</SelectedIndex>
          <IsMandatory>false</IsMandatory>
          <Type>Dropdown</Type>
          <ValidationErrors/>
        </CloudControl>
      </Controls>
    </ControlGroup>
    <ControlGroup Id="d5d28c84-3acd-44ff-8d4c-5188aa1aebed" Name="Dokumentdata" IsStandardContentGroup="false" Type="Normal">
      <Controls>
        <CloudControl>
          <Id>3e457cef-dfe2-4319-90dc-cc743aa18a14</Id>
          <Label>Overskrift</Label>
          <DefaultText/>
          <MultiLine>false</MultiLine>
          <ValidationExpression/>
          <Tag>DTHEADER</Tag>
          <Options/>
          <SelectedIndex>0</SelectedIndex>
          <IsMandatory>false</IsMandatory>
          <Format>Tekstfelt</Format>
          <Type>TextBox</Type>
          <ValidationErrors/>
        </CloudControl>
        <CloudControl>
          <Id>82fe3a56-2b2e-4315-8813-f08e653aa7a3</Id>
          <Label>Dato</Label>
          <MultiLine>false</MultiLine>
          <Tag>DTDATE</Tag>
          <Options/>
          <SelectedIndex>0</SelectedIndex>
          <IsMandatory>false</IsMandatory>
          <Format/>
          <Type>Datepicker</Type>
          <ValidationErrors/>
        </CloudControl>
        <CloudControl>
          <Id>e84fd997-4f0c-48b8-959c-846727114141</Id>
          <Label>Journal nr.</Label>
          <DefaultText/>
          <MultiLine>false</MultiLine>
          <ValidationExpression/>
          <Tag>DTCASENO</Tag>
          <Options/>
          <SelectedIndex>0</SelectedIndex>
          <IsMandatory>false</IsMandatory>
          <Format>Tekstfelt</Format>
          <Type>TextBox</Type>
          <ValidationErrors/>
        </CloudControl>
        <CloudControl>
          <Id>2f3962fb-a548-40b1-8aa2-31e254d9c5f5</Id>
          <Label>Reference nr.</Label>
          <DefaultText/>
          <MultiLine>false</MultiLine>
          <ValidationExpression/>
          <Tag>DTREFNO</Tag>
          <Options/>
          <SelectedIndex>0</SelectedIndex>
          <IsMandatory>false</IsMandatory>
          <Format>Tekstfelt</Format>
          <Type>TextBox</Type>
          <ValidationErrors/>
        </CloudControl>
      </Controls>
    </ControlGroup>
    <ControlGroup Id="82785a44-148b-4351-be45-f08863df70fc" Name="Afsenderinformation" IsStandardContentGroup="false" Type="SenderInformation">
      <Controls>
        <CloudControl>
          <Id>c342d359-c68d-4e2a-b1e7-7bce4918c26a</Id>
          <Label>Initialer</Label>
          <DefaultText/>
          <MultiLine>false</MultiLine>
          <ValidationExpression/>
          <Tag>UserId</Tag>
          <Options/>
          <SelectedIndex>0</SelectedIndex>
          <IsMandatory>false</IsMandatory>
          <Format>Tekstfelt</Format>
          <Type>TextBox</Type>
          <ValidationErrors/>
        </CloudControl>
        <CloudControl>
          <Id>e418cfad-deae-4fa4-a38f-c9a2b1555eef</Id>
          <Label>Navn</Label>
          <DefaultText/>
          <MultiLine>false</MultiLine>
          <ValidationExpression/>
          <Tag>DTSENDERNAME</Tag>
          <Options/>
          <SelectedIndex>0</SelectedIndex>
          <IsMandatory>false</IsMandatory>
          <Format>Tekstfelt</Format>
          <Type>TextBox</Type>
          <ValidationErrors/>
        </CloudControl>
        <CloudControl>
          <Id>717485d8-b505-4bca-8660-1e953054fa9f</Id>
          <Label>Stilling</Label>
          <DefaultText/>
          <MultiLine>false</MultiLine>
          <ValidationExpression/>
          <Tag>DTSENDERPOSITION</Tag>
          <Options/>
          <SelectedIndex>0</SelectedIndex>
          <IsMandatory>false</IsMandatory>
          <Format>Tekstfelt</Format>
          <Type>TextBox</Type>
          <ValidationErrors/>
        </CloudControl>
        <CloudControl>
          <Id>276f3d87-29a2-4a28-999d-d66be3aa314c</Id>
          <Label>Firma</Label>
          <DefaultText/>
          <MultiLine>false</MultiLine>
          <ValidationExpression/>
          <Tag>DTSENDERCOMPANY</Tag>
          <Options/>
          <SelectedIndex>0</SelectedIndex>
          <IsMandatory>false</IsMandatory>
          <Format>Tekstfelt</Format>
          <Type>TextBox</Type>
          <ValidationErrors/>
        </CloudControl>
        <CloudControl>
          <Id>dc74fc10-1ba2-4027-9ec8-25fecb6d5f23</Id>
          <Label>Kategori</Label>
          <DefaultText/>
          <MultiLine>false</MultiLine>
          <ValidationExpression/>
          <Tag>DTSENDERCATEGORY</Tag>
          <Options/>
          <SelectedIndex>0</SelectedIndex>
          <IsMandatory>false</IsMandatory>
          <Format>Tekstfelt</Format>
          <Type>TextBox</Type>
          <ValidationErrors/>
        </CloudControl>
        <CloudControl>
          <Id>22d53f30-4b48-450b-8bc3-3d36c7870c8d</Id>
          <Label>Afdeling</Label>
          <DefaultText/>
          <MultiLine>false</MultiLine>
          <ValidationExpression/>
          <Tag>DTSENDERDEPARTMENT</Tag>
          <Options/>
          <SelectedIndex>0</SelectedIndex>
          <IsMandatory>false</IsMandatory>
          <Format>Tekstfelt</Format>
          <Type>TextBox</Type>
          <ValidationErrors/>
        </CloudControl>
        <CloudControl>
          <Id>f2612084-e608-4a95-8755-f9c8f8dcf688</Id>
          <Label>Niveau</Label>
          <DefaultText/>
          <MultiLine>false</MultiLine>
          <ValidationExpression/>
          <Tag>DTSENDERNIVEAU</Tag>
          <Options/>
          <SelectedIndex>0</SelectedIndex>
          <IsMandatory>false</IsMandatory>
          <Format>Tekstfelt</Format>
          <Type>TextBox</Type>
          <ValidationErrors/>
        </CloudControl>
        <CloudControl>
          <Id>40e5bbad-9332-4b19-acab-9ae1f32fa530</Id>
          <Label>Campus</Label>
          <DefaultText/>
          <MultiLine>false</MultiLine>
          <ValidationExpression/>
          <Tag>DTSENDERCAMPUS</Tag>
          <Options/>
          <SelectedIndex>0</SelectedIndex>
          <IsMandatory>false</IsMandatory>
          <Format>Tekstfelt</Format>
          <Type>TextBox</Type>
          <ValidationErrors/>
        </CloudControl>
        <CloudControl>
          <Id>79de2f2c-e262-4b35-86f7-3f6e41e00553</Id>
          <Label>Adresse</Label>
          <DefaultText/>
          <MultiLine>true</MultiLine>
          <ValidationExpression/>
          <Tag>DTSENDERADDRESS</Tag>
          <Options/>
          <SelectedIndex>0</SelectedIndex>
          <IsMandatory>false</IsMandatory>
          <Format>Tekstfelt</Format>
          <Type>TextBox</Type>
          <ValidationErrors/>
        </CloudControl>
        <CloudControl>
          <Id>86cc39aa-45d9-4f07-ab52-b7d4b91c6814</Id>
          <Label>Postnr.</Label>
          <DefaultText/>
          <MultiLine>false</MultiLine>
          <ValidationExpression/>
          <Tag>DTSENDERPOSTALCODE</Tag>
          <Options/>
          <SelectedIndex>0</SelectedIndex>
          <IsMandatory>false</IsMandatory>
          <Format>Tekstfelt</Format>
          <Type>TextBox</Type>
          <ValidationErrors/>
        </CloudControl>
        <CloudControl>
          <Id>450a7421-a3be-4983-9e13-b711056b7035</Id>
          <Label>By</Label>
          <DefaultText/>
          <MultiLine>false</MultiLine>
          <ValidationExpression/>
          <Tag>DTSENDERCITY</Tag>
          <Options/>
          <SelectedIndex>0</SelectedIndex>
          <IsMandatory>false</IsMandatory>
          <Format>Tekstfelt</Format>
          <Type>TextBox</Type>
          <ValidationErrors/>
        </CloudControl>
        <CloudControl>
          <Id>258d8916-6c07-470e-88a1-f12746b9ee8f</Id>
          <Label>Telefon</Label>
          <DefaultText/>
          <MultiLine>false</MultiLine>
          <ValidationExpression/>
          <Tag>DTSENDERTELEPHONE</Tag>
          <Options/>
          <SelectedIndex>0</SelectedIndex>
          <IsMandatory>false</IsMandatory>
          <Format>Telefon nr: xx xx xx xx</Format>
          <Type>TextBox</Type>
          <ValidationErrors/>
        </CloudControl>
        <CloudControl>
          <Id>9ab355a6-0f36-42b5-9be0-bab69604bf32</Id>
          <Label>Direkte tlf.</Label>
          <DefaultText/>
          <MultiLine>false</MultiLine>
          <ValidationExpression/>
          <Tag>DTSENDERTELEPHONEDIR</Tag>
          <Options/>
          <SelectedIndex>0</SelectedIndex>
          <IsMandatory>false</IsMandatory>
          <Format>Telefon nr: xx xx xx xx</Format>
          <Type>TextBox</Type>
          <ValidationErrors/>
        </CloudControl>
        <CloudControl>
          <Id>581a49d3-4ffb-4ac1-a8d7-378f9b6faf5e</Id>
          <Label>E-mail</Label>
          <DefaultText/>
          <MultiLine>false</MultiLine>
          <ValidationExpression/>
          <Tag>DTSENDEREMAIL</Tag>
          <Options/>
          <SelectedIndex>0</SelectedIndex>
          <IsMandatory>false</IsMandatory>
          <Format>Tekstfelt</Format>
          <Type>TextBox</Type>
          <ValidationErrors/>
        </CloudControl>
        <CloudControl>
          <Id>36753e7b-7a33-41fc-b0f8-f9cc5ad875b4</Id>
          <Label>Direkte e-mail</Label>
          <DefaultText/>
          <MultiLine>false</MultiLine>
          <ValidationExpression/>
          <Tag>DTSENDEREMAILDIR</Tag>
          <Options/>
          <SelectedIndex>0</SelectedIndex>
          <IsMandatory>false</IsMandatory>
          <Format>Tekstfelt</Format>
          <Type>TextBox</Type>
          <ValidationErrors/>
        </CloudControl>
        <CloudControl>
          <Id>333aa069-b08c-4d31-ab4e-7a460ab7be3e</Id>
          <Label>Webadresse</Label>
          <DefaultText/>
          <MultiLine>false</MultiLine>
          <ValidationExpression/>
          <Tag>DTSENDERWEBADDRESS</Tag>
          <Options/>
          <SelectedIndex>0</SelectedIndex>
          <IsMandatory>false</IsMandatory>
          <Format>Tekstfelt</Format>
          <Type>TextBox</Type>
          <ValidationErrors/>
        </CloudControl>
      </Controls>
    </ControlGroup>
  </ControlGroups>
</Data>
</file>

<file path=customXml/itemProps1.xml><?xml version="1.0" encoding="utf-8"?>
<ds:datastoreItem xmlns:ds="http://schemas.openxmlformats.org/officeDocument/2006/customXml" ds:itemID="{52A67583-F8C5-4E2E-B681-26EE28D47F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94AA98-672D-4FEB-9DBB-D623AF9746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Diverse.dotm</Template>
  <TotalTime>6</TotalTime>
  <Pages>1</Pages>
  <Words>48</Words>
  <Characters>297</Characters>
  <Application>Microsoft Office Word</Application>
  <DocSecurity>0</DocSecurity>
  <Lines>74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Diverse</dc:title>
  <dc:creator>VIA University College</dc:creator>
  <cp:lastModifiedBy>Monika Matula Lauritsen</cp:lastModifiedBy>
  <cp:revision>2</cp:revision>
  <cp:lastPrinted>2021-09-01T08:48:00Z</cp:lastPrinted>
  <dcterms:created xsi:type="dcterms:W3CDTF">2024-03-25T09:49:00Z</dcterms:created>
  <dcterms:modified xsi:type="dcterms:W3CDTF">2024-03-25T09:49:00Z</dcterms:modified>
</cp:coreProperties>
</file>