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2" w:rightFromText="142" w:vertAnchor="page" w:horzAnchor="page" w:tblpX="8166" w:tblpY="1986"/>
        <w:tblOverlap w:val="nev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  <w:tblCaption w:val="Dokumentinfo"/>
        <w:tblDescription w:val="Dokumentinfo"/>
      </w:tblPr>
      <w:tblGrid>
        <w:gridCol w:w="2608"/>
      </w:tblGrid>
      <w:tr w:rsidR="00140711" w:rsidRPr="00B645CF" w14:paraId="42107A30" w14:textId="77777777" w:rsidTr="0021588A">
        <w:trPr>
          <w:tblHeader/>
        </w:trPr>
        <w:tc>
          <w:tcPr>
            <w:tcW w:w="2608" w:type="dxa"/>
          </w:tcPr>
          <w:p w14:paraId="4135A53A" w14:textId="330C49B3" w:rsidR="00140711" w:rsidRPr="00B645CF" w:rsidRDefault="00B645CF" w:rsidP="00B645CF">
            <w:pPr>
              <w:rPr>
                <w:lang w:val="en-GB"/>
              </w:rPr>
            </w:pPr>
            <w:r>
              <w:rPr>
                <w:lang w:val="en-GB"/>
              </w:rPr>
              <w:t>January 2024</w:t>
            </w:r>
          </w:p>
        </w:tc>
      </w:tr>
      <w:tr w:rsidR="00140711" w:rsidRPr="00B645CF" w14:paraId="427D7A7D" w14:textId="77777777" w:rsidTr="003830CD">
        <w:tc>
          <w:tcPr>
            <w:tcW w:w="2608" w:type="dxa"/>
          </w:tcPr>
          <w:p w14:paraId="0D2C4E4B" w14:textId="77777777" w:rsidR="00140711" w:rsidRPr="00B645CF" w:rsidRDefault="00140711" w:rsidP="003830CD">
            <w:pPr>
              <w:pStyle w:val="DocumentDate"/>
              <w:rPr>
                <w:lang w:val="en-GB"/>
              </w:rPr>
            </w:pPr>
          </w:p>
          <w:p w14:paraId="77C45854" w14:textId="77777777" w:rsidR="00140711" w:rsidRPr="00B645CF" w:rsidRDefault="00140711" w:rsidP="003830CD">
            <w:pPr>
              <w:pStyle w:val="Template-low"/>
              <w:rPr>
                <w:lang w:val="en-GB"/>
              </w:rPr>
            </w:pPr>
          </w:p>
        </w:tc>
      </w:tr>
    </w:tbl>
    <w:p w14:paraId="01CEA4BD" w14:textId="1A358EDB" w:rsidR="00D04A71" w:rsidRDefault="00D04A71" w:rsidP="00B645CF">
      <w:pPr>
        <w:spacing w:line="20" w:lineRule="exact"/>
        <w:rPr>
          <w:lang w:val="en-GB"/>
        </w:rPr>
      </w:pPr>
    </w:p>
    <w:p w14:paraId="40B01167" w14:textId="77777777" w:rsidR="00B645CF" w:rsidRDefault="00B645CF" w:rsidP="00B645CF">
      <w:pPr>
        <w:spacing w:line="20" w:lineRule="exact"/>
        <w:rPr>
          <w:lang w:val="en-GB"/>
        </w:rPr>
      </w:pPr>
    </w:p>
    <w:tbl>
      <w:tblPr>
        <w:tblStyle w:val="TableNormal"/>
        <w:tblW w:w="9624" w:type="dxa"/>
        <w:tblInd w:w="1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422"/>
        <w:gridCol w:w="3144"/>
        <w:gridCol w:w="3058"/>
      </w:tblGrid>
      <w:tr w:rsidR="00B645CF" w:rsidRPr="00B645CF" w14:paraId="25331A10" w14:textId="77777777" w:rsidTr="00B645CF">
        <w:trPr>
          <w:trHeight w:val="580"/>
        </w:trPr>
        <w:tc>
          <w:tcPr>
            <w:tcW w:w="9624" w:type="dxa"/>
            <w:gridSpan w:val="3"/>
            <w:tcBorders>
              <w:top w:val="nil"/>
              <w:bottom w:val="nil"/>
            </w:tcBorders>
            <w:shd w:val="clear" w:color="auto" w:fill="808080"/>
          </w:tcPr>
          <w:p w14:paraId="0641CBC6" w14:textId="77777777" w:rsidR="00B645CF" w:rsidRPr="00B645CF" w:rsidRDefault="00B645CF" w:rsidP="006D1FC4">
            <w:pPr>
              <w:pStyle w:val="TableParagraph"/>
              <w:spacing w:before="117"/>
              <w:ind w:left="1807" w:right="1801"/>
              <w:jc w:val="center"/>
              <w:rPr>
                <w:rFonts w:ascii="VIA Type Office" w:hAnsi="VIA Type Office"/>
                <w:b/>
                <w:sz w:val="28"/>
                <w:lang w:val="da-DK"/>
              </w:rPr>
            </w:pPr>
            <w:r w:rsidRPr="00B645CF">
              <w:rPr>
                <w:rFonts w:ascii="VIA Type Office" w:hAnsi="VIA Type Office"/>
                <w:b/>
                <w:color w:val="FFFFFF"/>
                <w:spacing w:val="-2"/>
                <w:sz w:val="28"/>
                <w:lang w:val="da-DK"/>
              </w:rPr>
              <w:t>STANDARD WITHDRAWAL FORM</w:t>
            </w:r>
          </w:p>
        </w:tc>
      </w:tr>
      <w:tr w:rsidR="00B645CF" w:rsidRPr="00B645CF" w14:paraId="040E36E0" w14:textId="77777777" w:rsidTr="00B645CF">
        <w:trPr>
          <w:trHeight w:val="345"/>
        </w:trPr>
        <w:tc>
          <w:tcPr>
            <w:tcW w:w="9624" w:type="dxa"/>
            <w:gridSpan w:val="3"/>
            <w:tcBorders>
              <w:top w:val="nil"/>
            </w:tcBorders>
            <w:shd w:val="clear" w:color="auto" w:fill="D9D9D9"/>
          </w:tcPr>
          <w:p w14:paraId="347B94F4" w14:textId="77777777" w:rsidR="00B645CF" w:rsidRPr="00B645CF" w:rsidRDefault="00B645CF" w:rsidP="006D1FC4">
            <w:pPr>
              <w:pStyle w:val="TableParagraph"/>
              <w:ind w:left="1809" w:right="1801"/>
              <w:jc w:val="center"/>
              <w:rPr>
                <w:rFonts w:ascii="VIA Type Office" w:hAnsi="VIA Type Office"/>
                <w:b/>
                <w:sz w:val="20"/>
                <w:lang w:val="da-DK"/>
              </w:rPr>
            </w:pPr>
            <w:r w:rsidRPr="00B645CF">
              <w:rPr>
                <w:rFonts w:ascii="VIA Type Office" w:hAnsi="VIA Type Office"/>
                <w:b/>
                <w:spacing w:val="-2"/>
                <w:sz w:val="20"/>
                <w:lang w:val="da-DK"/>
              </w:rPr>
              <w:t>COMPANY INFORMATION</w:t>
            </w:r>
          </w:p>
        </w:tc>
      </w:tr>
      <w:tr w:rsidR="00B645CF" w:rsidRPr="00B645CF" w14:paraId="50DB2E34" w14:textId="77777777" w:rsidTr="00B645CF">
        <w:trPr>
          <w:trHeight w:val="321"/>
        </w:trPr>
        <w:tc>
          <w:tcPr>
            <w:tcW w:w="9624" w:type="dxa"/>
            <w:gridSpan w:val="3"/>
          </w:tcPr>
          <w:p w14:paraId="305BE7DF" w14:textId="0278B24F" w:rsidR="00B645CF" w:rsidRPr="00B645CF" w:rsidRDefault="00B645CF" w:rsidP="006D1FC4">
            <w:pPr>
              <w:pStyle w:val="TableParagraph"/>
              <w:spacing w:before="59"/>
              <w:rPr>
                <w:rFonts w:ascii="VIA Type Office" w:hAnsi="VIA Type Office"/>
                <w:sz w:val="18"/>
              </w:rPr>
            </w:pPr>
            <w:r w:rsidRPr="00B645CF">
              <w:rPr>
                <w:rFonts w:ascii="VIA Type Office" w:hAnsi="VIA Type Office"/>
                <w:sz w:val="18"/>
                <w:lang w:val="da-DK"/>
              </w:rPr>
              <w:t>Name</w:t>
            </w:r>
            <w:r w:rsidRPr="00B645CF">
              <w:rPr>
                <w:rFonts w:ascii="VIA Type Office" w:hAnsi="VIA Type Office"/>
                <w:sz w:val="18"/>
              </w:rPr>
              <w:t>:</w:t>
            </w:r>
            <w:r w:rsidRPr="00B645CF">
              <w:rPr>
                <w:rFonts w:ascii="VIA Type Office" w:hAnsi="VIA Type Office"/>
                <w:spacing w:val="-6"/>
                <w:sz w:val="18"/>
              </w:rPr>
              <w:t xml:space="preserve"> </w:t>
            </w:r>
            <w:r>
              <w:rPr>
                <w:rFonts w:ascii="VIA Type Office" w:hAnsi="VIA Type Office"/>
                <w:spacing w:val="-2"/>
                <w:sz w:val="18"/>
              </w:rPr>
              <w:t xml:space="preserve">VIA University College </w:t>
            </w:r>
          </w:p>
        </w:tc>
      </w:tr>
      <w:tr w:rsidR="00B645CF" w:rsidRPr="00B645CF" w14:paraId="19F4938F" w14:textId="77777777" w:rsidTr="00B645CF">
        <w:trPr>
          <w:trHeight w:val="316"/>
        </w:trPr>
        <w:tc>
          <w:tcPr>
            <w:tcW w:w="3422" w:type="dxa"/>
          </w:tcPr>
          <w:p w14:paraId="17C291AE" w14:textId="77777777" w:rsidR="001012DB" w:rsidRDefault="00B645CF" w:rsidP="006D1FC4">
            <w:pPr>
              <w:pStyle w:val="TableParagraph"/>
              <w:rPr>
                <w:rFonts w:ascii="VIA Type Office" w:hAnsi="VIA Type Office"/>
                <w:sz w:val="18"/>
                <w:lang w:val="da-DK"/>
              </w:rPr>
            </w:pPr>
            <w:r w:rsidRPr="00B645CF">
              <w:rPr>
                <w:rFonts w:ascii="VIA Type Office" w:hAnsi="VIA Type Office"/>
                <w:sz w:val="18"/>
              </w:rPr>
              <w:t>C</w:t>
            </w:r>
            <w:r w:rsidRPr="00B645CF">
              <w:rPr>
                <w:rFonts w:ascii="VIA Type Office" w:hAnsi="VIA Type Office"/>
                <w:sz w:val="18"/>
                <w:lang w:val="da-DK"/>
              </w:rPr>
              <w:t>entral business registration</w:t>
            </w:r>
            <w:r w:rsidR="001012DB">
              <w:rPr>
                <w:rFonts w:ascii="VIA Type Office" w:hAnsi="VIA Type Office"/>
                <w:sz w:val="18"/>
                <w:lang w:val="da-DK"/>
              </w:rPr>
              <w:t xml:space="preserve">: </w:t>
            </w:r>
          </w:p>
          <w:p w14:paraId="038852B7" w14:textId="4945D9D5" w:rsidR="00B645CF" w:rsidRPr="00B645CF" w:rsidRDefault="001012DB" w:rsidP="006D1FC4">
            <w:pPr>
              <w:pStyle w:val="TableParagraph"/>
              <w:rPr>
                <w:rFonts w:ascii="VIA Type Office" w:hAnsi="VIA Type Office"/>
                <w:sz w:val="18"/>
              </w:rPr>
            </w:pPr>
            <w:r>
              <w:rPr>
                <w:rFonts w:ascii="VIA Type Office" w:hAnsi="VIA Type Office"/>
                <w:sz w:val="18"/>
                <w:lang w:val="da-DK"/>
              </w:rPr>
              <w:t>3077 3047</w:t>
            </w:r>
          </w:p>
        </w:tc>
        <w:tc>
          <w:tcPr>
            <w:tcW w:w="3144" w:type="dxa"/>
          </w:tcPr>
          <w:p w14:paraId="1FD9F772" w14:textId="79061388" w:rsidR="00B645CF" w:rsidRPr="00B645CF" w:rsidRDefault="00B645CF" w:rsidP="006D1FC4">
            <w:pPr>
              <w:pStyle w:val="TableParagraph"/>
              <w:rPr>
                <w:rFonts w:ascii="VIA Type Office" w:hAnsi="VIA Type Office"/>
                <w:sz w:val="18"/>
              </w:rPr>
            </w:pPr>
            <w:r w:rsidRPr="00B645CF">
              <w:rPr>
                <w:rFonts w:ascii="VIA Type Office" w:hAnsi="VIA Type Office"/>
                <w:spacing w:val="-2"/>
                <w:sz w:val="18"/>
                <w:lang w:val="da-DK"/>
              </w:rPr>
              <w:t>Phone</w:t>
            </w:r>
            <w:r w:rsidRPr="00B645CF">
              <w:rPr>
                <w:rFonts w:ascii="VIA Type Office" w:hAnsi="VIA Type Office"/>
                <w:spacing w:val="-2"/>
                <w:sz w:val="18"/>
              </w:rPr>
              <w:t>:</w:t>
            </w:r>
            <w:r w:rsidR="001012DB">
              <w:rPr>
                <w:rFonts w:ascii="VIA Type Office" w:hAnsi="VIA Type Office"/>
                <w:spacing w:val="-2"/>
                <w:sz w:val="18"/>
              </w:rPr>
              <w:t xml:space="preserve"> +0045 87550000</w:t>
            </w:r>
          </w:p>
        </w:tc>
        <w:tc>
          <w:tcPr>
            <w:tcW w:w="3058" w:type="dxa"/>
          </w:tcPr>
          <w:p w14:paraId="07F69667" w14:textId="4935089F" w:rsidR="00B645CF" w:rsidRPr="00B645CF" w:rsidRDefault="00B645CF" w:rsidP="006D1FC4">
            <w:pPr>
              <w:pStyle w:val="TableParagraph"/>
              <w:ind w:left="91"/>
              <w:rPr>
                <w:rFonts w:ascii="VIA Type Office" w:hAnsi="VIA Type Office"/>
                <w:sz w:val="18"/>
              </w:rPr>
            </w:pPr>
            <w:r w:rsidRPr="00B645CF">
              <w:rPr>
                <w:rFonts w:ascii="VIA Type Office" w:hAnsi="VIA Type Office"/>
                <w:sz w:val="18"/>
              </w:rPr>
              <w:t>Email:</w:t>
            </w:r>
            <w:r>
              <w:rPr>
                <w:rFonts w:ascii="VIA Type Office" w:hAnsi="VIA Type Office"/>
                <w:spacing w:val="-6"/>
                <w:sz w:val="18"/>
              </w:rPr>
              <w:t xml:space="preserve"> </w:t>
            </w:r>
            <w:r w:rsidR="001012DB">
              <w:rPr>
                <w:rFonts w:ascii="VIA Type Office" w:hAnsi="VIA Type Office"/>
                <w:spacing w:val="-6"/>
                <w:sz w:val="18"/>
              </w:rPr>
              <w:t>summerschool@via.dk</w:t>
            </w:r>
          </w:p>
        </w:tc>
      </w:tr>
      <w:tr w:rsidR="00B645CF" w:rsidRPr="00B645CF" w14:paraId="28955123" w14:textId="77777777" w:rsidTr="00B645CF">
        <w:trPr>
          <w:trHeight w:val="316"/>
        </w:trPr>
        <w:tc>
          <w:tcPr>
            <w:tcW w:w="9624" w:type="dxa"/>
            <w:gridSpan w:val="3"/>
          </w:tcPr>
          <w:p w14:paraId="56CD99E2" w14:textId="1C1258AC" w:rsidR="00B645CF" w:rsidRPr="00B645CF" w:rsidRDefault="00B645CF" w:rsidP="006D1FC4">
            <w:pPr>
              <w:pStyle w:val="TableParagraph"/>
              <w:rPr>
                <w:rFonts w:ascii="VIA Type Office" w:hAnsi="VIA Type Office"/>
                <w:sz w:val="18"/>
              </w:rPr>
            </w:pPr>
            <w:r w:rsidRPr="00B645CF">
              <w:rPr>
                <w:rFonts w:ascii="VIA Type Office" w:hAnsi="VIA Type Office"/>
                <w:spacing w:val="-2"/>
                <w:sz w:val="18"/>
                <w:lang w:val="da-DK"/>
              </w:rPr>
              <w:t>Address</w:t>
            </w:r>
            <w:r w:rsidR="001012DB">
              <w:rPr>
                <w:rFonts w:ascii="VIA Type Office" w:hAnsi="VIA Type Office"/>
                <w:spacing w:val="-2"/>
                <w:sz w:val="18"/>
                <w:lang w:val="da-DK"/>
              </w:rPr>
              <w:t>: Hedeager 2</w:t>
            </w:r>
            <w:r w:rsidR="001012DB">
              <w:rPr>
                <w:rFonts w:ascii="VIA Type Office" w:hAnsi="VIA Type Office"/>
                <w:spacing w:val="18"/>
                <w:sz w:val="18"/>
              </w:rPr>
              <w:t xml:space="preserve"> </w:t>
            </w:r>
          </w:p>
        </w:tc>
      </w:tr>
      <w:tr w:rsidR="00B645CF" w:rsidRPr="00400AE6" w14:paraId="34888FAA" w14:textId="77777777" w:rsidTr="00B645CF">
        <w:trPr>
          <w:trHeight w:val="316"/>
        </w:trPr>
        <w:tc>
          <w:tcPr>
            <w:tcW w:w="3422" w:type="dxa"/>
          </w:tcPr>
          <w:p w14:paraId="035683FC" w14:textId="41023C68" w:rsidR="00B645CF" w:rsidRPr="00B645CF" w:rsidRDefault="00B645CF" w:rsidP="006D1FC4">
            <w:pPr>
              <w:pStyle w:val="TableParagraph"/>
              <w:rPr>
                <w:rFonts w:ascii="VIA Type Office" w:hAnsi="VIA Type Office"/>
                <w:sz w:val="18"/>
              </w:rPr>
            </w:pPr>
            <w:r w:rsidRPr="00B645CF">
              <w:rPr>
                <w:rFonts w:ascii="VIA Type Office" w:hAnsi="VIA Type Office"/>
                <w:sz w:val="18"/>
              </w:rPr>
              <w:t>Post</w:t>
            </w:r>
            <w:r w:rsidRPr="00B645CF">
              <w:rPr>
                <w:rFonts w:ascii="VIA Type Office" w:hAnsi="VIA Type Office"/>
                <w:sz w:val="18"/>
                <w:lang w:val="da-DK"/>
              </w:rPr>
              <w:t>al code</w:t>
            </w:r>
            <w:r w:rsidRPr="00B645CF">
              <w:rPr>
                <w:rFonts w:ascii="VIA Type Office" w:hAnsi="VIA Type Office"/>
                <w:sz w:val="18"/>
              </w:rPr>
              <w:t>:</w:t>
            </w:r>
            <w:r w:rsidRPr="00B645CF">
              <w:rPr>
                <w:rFonts w:ascii="VIA Type Office" w:hAnsi="VIA Type Office"/>
                <w:spacing w:val="-8"/>
                <w:sz w:val="18"/>
              </w:rPr>
              <w:t xml:space="preserve"> </w:t>
            </w:r>
            <w:r w:rsidR="001012DB">
              <w:rPr>
                <w:rFonts w:ascii="VIA Type Office" w:hAnsi="VIA Type Office"/>
                <w:spacing w:val="-8"/>
                <w:sz w:val="18"/>
              </w:rPr>
              <w:t xml:space="preserve">8200 </w:t>
            </w:r>
          </w:p>
        </w:tc>
        <w:tc>
          <w:tcPr>
            <w:tcW w:w="6202" w:type="dxa"/>
            <w:gridSpan w:val="2"/>
          </w:tcPr>
          <w:p w14:paraId="29120CFA" w14:textId="423AA0E3" w:rsidR="00B645CF" w:rsidRPr="00B645CF" w:rsidRDefault="00B645CF" w:rsidP="006D1FC4">
            <w:pPr>
              <w:pStyle w:val="TableParagraph"/>
              <w:rPr>
                <w:rFonts w:ascii="VIA Type Office" w:hAnsi="VIA Type Office"/>
                <w:sz w:val="18"/>
              </w:rPr>
            </w:pPr>
            <w:r w:rsidRPr="00B645CF">
              <w:rPr>
                <w:rFonts w:ascii="VIA Type Office" w:hAnsi="VIA Type Office"/>
                <w:sz w:val="18"/>
              </w:rPr>
              <w:t>City and country:</w:t>
            </w:r>
            <w:r w:rsidRPr="00B645CF">
              <w:rPr>
                <w:rFonts w:ascii="VIA Type Office" w:hAnsi="VIA Type Office"/>
                <w:spacing w:val="-3"/>
                <w:sz w:val="18"/>
              </w:rPr>
              <w:t xml:space="preserve"> </w:t>
            </w:r>
            <w:r w:rsidR="001012DB">
              <w:rPr>
                <w:rFonts w:ascii="VIA Type Office" w:hAnsi="VIA Type Office"/>
                <w:spacing w:val="-3"/>
                <w:sz w:val="18"/>
              </w:rPr>
              <w:t>Aarhus N, Denmark</w:t>
            </w:r>
          </w:p>
        </w:tc>
      </w:tr>
      <w:tr w:rsidR="00B645CF" w:rsidRPr="00B645CF" w14:paraId="6741CEE0" w14:textId="77777777" w:rsidTr="00B645CF">
        <w:trPr>
          <w:trHeight w:val="345"/>
        </w:trPr>
        <w:tc>
          <w:tcPr>
            <w:tcW w:w="9624" w:type="dxa"/>
            <w:gridSpan w:val="3"/>
            <w:shd w:val="clear" w:color="auto" w:fill="D9D9D9"/>
          </w:tcPr>
          <w:p w14:paraId="75FC331D" w14:textId="77777777" w:rsidR="00B645CF" w:rsidRPr="00B645CF" w:rsidRDefault="00B645CF" w:rsidP="006D1FC4">
            <w:pPr>
              <w:pStyle w:val="TableParagraph"/>
              <w:ind w:left="1809" w:right="1801"/>
              <w:jc w:val="center"/>
              <w:rPr>
                <w:rFonts w:ascii="VIA Type Office" w:hAnsi="VIA Type Office"/>
                <w:b/>
                <w:sz w:val="20"/>
              </w:rPr>
            </w:pPr>
            <w:r w:rsidRPr="00B645CF">
              <w:rPr>
                <w:rFonts w:ascii="VIA Type Office" w:hAnsi="VIA Type Office"/>
                <w:b/>
                <w:sz w:val="20"/>
                <w:lang w:val="da-DK"/>
              </w:rPr>
              <w:t>CUSTOMER</w:t>
            </w:r>
            <w:r w:rsidRPr="00B645CF">
              <w:rPr>
                <w:rFonts w:ascii="VIA Type Office" w:hAnsi="VIA Type Office"/>
                <w:b/>
                <w:spacing w:val="-10"/>
                <w:sz w:val="20"/>
              </w:rPr>
              <w:t xml:space="preserve"> </w:t>
            </w:r>
            <w:r w:rsidRPr="00B645CF">
              <w:rPr>
                <w:rFonts w:ascii="VIA Type Office" w:hAnsi="VIA Type Office"/>
                <w:b/>
                <w:spacing w:val="-2"/>
                <w:sz w:val="20"/>
              </w:rPr>
              <w:t>INFORMATION</w:t>
            </w:r>
          </w:p>
        </w:tc>
      </w:tr>
      <w:tr w:rsidR="00B645CF" w:rsidRPr="00B645CF" w14:paraId="3DE16F9C" w14:textId="77777777" w:rsidTr="00B645CF">
        <w:trPr>
          <w:trHeight w:val="316"/>
        </w:trPr>
        <w:tc>
          <w:tcPr>
            <w:tcW w:w="9624" w:type="dxa"/>
            <w:gridSpan w:val="3"/>
          </w:tcPr>
          <w:p w14:paraId="62AA6494" w14:textId="77777777" w:rsidR="00B645CF" w:rsidRPr="00B645CF" w:rsidRDefault="00B645CF" w:rsidP="006D1FC4">
            <w:pPr>
              <w:pStyle w:val="TableParagraph"/>
              <w:rPr>
                <w:rFonts w:ascii="VIA Type Office" w:hAnsi="VIA Type Office"/>
                <w:sz w:val="18"/>
              </w:rPr>
            </w:pPr>
            <w:r w:rsidRPr="00B645CF">
              <w:rPr>
                <w:rFonts w:ascii="VIA Type Office" w:hAnsi="VIA Type Office"/>
                <w:spacing w:val="-2"/>
                <w:sz w:val="18"/>
                <w:lang w:val="da-DK"/>
              </w:rPr>
              <w:t>Name</w:t>
            </w:r>
            <w:r w:rsidRPr="00B645CF">
              <w:rPr>
                <w:rFonts w:ascii="VIA Type Office" w:hAnsi="VIA Type Office"/>
                <w:spacing w:val="-2"/>
                <w:sz w:val="18"/>
              </w:rPr>
              <w:t>:</w:t>
            </w:r>
          </w:p>
        </w:tc>
      </w:tr>
      <w:tr w:rsidR="00B645CF" w:rsidRPr="00B645CF" w14:paraId="2F7C5962" w14:textId="77777777" w:rsidTr="00B645CF">
        <w:trPr>
          <w:trHeight w:val="316"/>
        </w:trPr>
        <w:tc>
          <w:tcPr>
            <w:tcW w:w="9624" w:type="dxa"/>
            <w:gridSpan w:val="3"/>
          </w:tcPr>
          <w:p w14:paraId="0C839874" w14:textId="77777777" w:rsidR="00B645CF" w:rsidRPr="00B645CF" w:rsidRDefault="00B645CF" w:rsidP="006D1FC4">
            <w:pPr>
              <w:pStyle w:val="TableParagraph"/>
              <w:rPr>
                <w:rFonts w:ascii="VIA Type Office" w:hAnsi="VIA Type Office"/>
                <w:sz w:val="18"/>
              </w:rPr>
            </w:pPr>
            <w:r w:rsidRPr="00B645CF">
              <w:rPr>
                <w:rFonts w:ascii="VIA Type Office" w:hAnsi="VIA Type Office"/>
                <w:spacing w:val="-2"/>
                <w:sz w:val="18"/>
              </w:rPr>
              <w:t>Ad</w:t>
            </w:r>
            <w:r w:rsidRPr="00B645CF">
              <w:rPr>
                <w:rFonts w:ascii="VIA Type Office" w:hAnsi="VIA Type Office"/>
                <w:spacing w:val="-2"/>
                <w:sz w:val="18"/>
                <w:lang w:val="da-DK"/>
              </w:rPr>
              <w:t>dress</w:t>
            </w:r>
            <w:r w:rsidRPr="00B645CF">
              <w:rPr>
                <w:rFonts w:ascii="VIA Type Office" w:hAnsi="VIA Type Office"/>
                <w:spacing w:val="-2"/>
                <w:sz w:val="18"/>
              </w:rPr>
              <w:t>:</w:t>
            </w:r>
          </w:p>
        </w:tc>
      </w:tr>
      <w:tr w:rsidR="00B645CF" w:rsidRPr="00B645CF" w14:paraId="47455F85" w14:textId="77777777" w:rsidTr="00B645CF">
        <w:trPr>
          <w:trHeight w:val="321"/>
        </w:trPr>
        <w:tc>
          <w:tcPr>
            <w:tcW w:w="3422" w:type="dxa"/>
          </w:tcPr>
          <w:p w14:paraId="507DC3C4" w14:textId="77777777" w:rsidR="00B645CF" w:rsidRPr="00B645CF" w:rsidRDefault="00B645CF" w:rsidP="006D1FC4">
            <w:pPr>
              <w:pStyle w:val="TableParagraph"/>
              <w:rPr>
                <w:rFonts w:ascii="VIA Type Office" w:hAnsi="VIA Type Office"/>
                <w:sz w:val="18"/>
              </w:rPr>
            </w:pPr>
            <w:r w:rsidRPr="00B645CF">
              <w:rPr>
                <w:rFonts w:ascii="VIA Type Office" w:hAnsi="VIA Type Office"/>
                <w:spacing w:val="-2"/>
                <w:sz w:val="18"/>
                <w:lang w:val="da-DK"/>
              </w:rPr>
              <w:t>Phone</w:t>
            </w:r>
            <w:r w:rsidRPr="00B645CF">
              <w:rPr>
                <w:rFonts w:ascii="VIA Type Office" w:hAnsi="VIA Type Office"/>
                <w:spacing w:val="-2"/>
                <w:sz w:val="18"/>
              </w:rPr>
              <w:t>:</w:t>
            </w:r>
          </w:p>
        </w:tc>
        <w:tc>
          <w:tcPr>
            <w:tcW w:w="6202" w:type="dxa"/>
            <w:gridSpan w:val="2"/>
          </w:tcPr>
          <w:p w14:paraId="03CC14C4" w14:textId="77777777" w:rsidR="00B645CF" w:rsidRPr="00B645CF" w:rsidRDefault="00B645CF" w:rsidP="006D1FC4">
            <w:pPr>
              <w:pStyle w:val="TableParagraph"/>
              <w:rPr>
                <w:rFonts w:ascii="VIA Type Office" w:hAnsi="VIA Type Office"/>
                <w:sz w:val="18"/>
              </w:rPr>
            </w:pPr>
            <w:r w:rsidRPr="00B645CF">
              <w:rPr>
                <w:rFonts w:ascii="VIA Type Office" w:hAnsi="VIA Type Office"/>
                <w:spacing w:val="-2"/>
                <w:sz w:val="18"/>
              </w:rPr>
              <w:t>Email:</w:t>
            </w:r>
          </w:p>
        </w:tc>
      </w:tr>
      <w:tr w:rsidR="00B645CF" w:rsidRPr="00B645CF" w14:paraId="04D6D4EE" w14:textId="77777777" w:rsidTr="00B645CF">
        <w:trPr>
          <w:trHeight w:val="316"/>
        </w:trPr>
        <w:tc>
          <w:tcPr>
            <w:tcW w:w="6566" w:type="dxa"/>
            <w:gridSpan w:val="2"/>
          </w:tcPr>
          <w:p w14:paraId="4B6E539F" w14:textId="77777777" w:rsidR="00B645CF" w:rsidRPr="00B645CF" w:rsidRDefault="00B645CF" w:rsidP="006D1FC4">
            <w:pPr>
              <w:pStyle w:val="TableParagraph"/>
              <w:rPr>
                <w:rFonts w:ascii="VIA Type Office" w:hAnsi="VIA Type Office"/>
                <w:sz w:val="18"/>
              </w:rPr>
            </w:pPr>
            <w:r w:rsidRPr="00B645CF">
              <w:rPr>
                <w:rFonts w:ascii="VIA Type Office" w:hAnsi="VIA Type Office"/>
                <w:spacing w:val="-5"/>
                <w:sz w:val="18"/>
                <w:lang w:val="da-DK"/>
              </w:rPr>
              <w:t>City and country</w:t>
            </w:r>
            <w:r w:rsidRPr="00B645CF">
              <w:rPr>
                <w:rFonts w:ascii="VIA Type Office" w:hAnsi="VIA Type Office"/>
                <w:spacing w:val="-5"/>
                <w:sz w:val="18"/>
              </w:rPr>
              <w:t>:</w:t>
            </w:r>
          </w:p>
        </w:tc>
        <w:tc>
          <w:tcPr>
            <w:tcW w:w="3058" w:type="dxa"/>
          </w:tcPr>
          <w:p w14:paraId="628AE096" w14:textId="77777777" w:rsidR="00B645CF" w:rsidRPr="00B645CF" w:rsidRDefault="00B645CF" w:rsidP="006D1FC4">
            <w:pPr>
              <w:pStyle w:val="TableParagraph"/>
              <w:ind w:left="91"/>
              <w:rPr>
                <w:rFonts w:ascii="VIA Type Office" w:hAnsi="VIA Type Office"/>
                <w:sz w:val="18"/>
              </w:rPr>
            </w:pPr>
            <w:r w:rsidRPr="00B645CF">
              <w:rPr>
                <w:rFonts w:ascii="VIA Type Office" w:hAnsi="VIA Type Office"/>
                <w:spacing w:val="-2"/>
                <w:sz w:val="18"/>
              </w:rPr>
              <w:t>Po</w:t>
            </w:r>
            <w:r w:rsidRPr="00B645CF">
              <w:rPr>
                <w:rFonts w:ascii="VIA Type Office" w:hAnsi="VIA Type Office"/>
                <w:spacing w:val="-2"/>
                <w:sz w:val="18"/>
                <w:lang w:val="da-DK"/>
              </w:rPr>
              <w:t>stal code</w:t>
            </w:r>
            <w:r w:rsidRPr="00B645CF">
              <w:rPr>
                <w:rFonts w:ascii="VIA Type Office" w:hAnsi="VIA Type Office"/>
                <w:spacing w:val="-2"/>
                <w:sz w:val="18"/>
              </w:rPr>
              <w:t>:</w:t>
            </w:r>
          </w:p>
        </w:tc>
      </w:tr>
      <w:tr w:rsidR="00B645CF" w:rsidRPr="00400AE6" w14:paraId="3B9BD30D" w14:textId="77777777" w:rsidTr="00B645CF">
        <w:trPr>
          <w:trHeight w:val="345"/>
        </w:trPr>
        <w:tc>
          <w:tcPr>
            <w:tcW w:w="9624" w:type="dxa"/>
            <w:gridSpan w:val="3"/>
            <w:shd w:val="clear" w:color="auto" w:fill="D9D9D9"/>
          </w:tcPr>
          <w:p w14:paraId="40B35A4B" w14:textId="48BC2669" w:rsidR="00B645CF" w:rsidRPr="00B645CF" w:rsidRDefault="00B645CF" w:rsidP="006D1FC4">
            <w:pPr>
              <w:pStyle w:val="TableParagraph"/>
              <w:spacing w:before="49"/>
              <w:ind w:left="1810" w:right="1801"/>
              <w:jc w:val="center"/>
              <w:rPr>
                <w:rFonts w:ascii="VIA Type Office" w:hAnsi="VIA Type Office"/>
                <w:b/>
                <w:sz w:val="20"/>
              </w:rPr>
            </w:pPr>
            <w:r w:rsidRPr="00B645CF">
              <w:rPr>
                <w:rFonts w:ascii="VIA Type Office" w:hAnsi="VIA Type Office"/>
                <w:b/>
                <w:sz w:val="20"/>
              </w:rPr>
              <w:t>THE FOLLOWING GOOD WHERE THE RIGHT OF THE WITHDRAWAL SHALL BE EXERCISED</w:t>
            </w:r>
            <w:r>
              <w:rPr>
                <w:rFonts w:ascii="VIA Type Office" w:hAnsi="VIA Type Office"/>
                <w:b/>
                <w:sz w:val="20"/>
              </w:rPr>
              <w:t xml:space="preserve"> (access card)</w:t>
            </w:r>
          </w:p>
        </w:tc>
      </w:tr>
      <w:tr w:rsidR="00B645CF" w:rsidRPr="00400AE6" w14:paraId="6699B09A" w14:textId="77777777" w:rsidTr="00B645CF">
        <w:trPr>
          <w:trHeight w:val="545"/>
        </w:trPr>
        <w:tc>
          <w:tcPr>
            <w:tcW w:w="9624" w:type="dxa"/>
            <w:gridSpan w:val="3"/>
          </w:tcPr>
          <w:p w14:paraId="35027952" w14:textId="77777777" w:rsidR="00857088" w:rsidRDefault="00857088" w:rsidP="006D1FC4">
            <w:pPr>
              <w:pStyle w:val="TableParagraph"/>
              <w:spacing w:before="0"/>
              <w:ind w:left="0"/>
              <w:rPr>
                <w:rFonts w:ascii="VIA Type Office" w:hAnsi="VIA Type Office"/>
                <w:sz w:val="18"/>
              </w:rPr>
            </w:pPr>
          </w:p>
          <w:p w14:paraId="63FC7176" w14:textId="3E698747" w:rsidR="00B645CF" w:rsidRPr="00B645CF" w:rsidRDefault="001012DB" w:rsidP="006D1FC4">
            <w:pPr>
              <w:pStyle w:val="TableParagraph"/>
              <w:spacing w:before="0"/>
              <w:ind w:left="0"/>
              <w:rPr>
                <w:rFonts w:ascii="VIA Type Office" w:hAnsi="VIA Type Office"/>
                <w:sz w:val="18"/>
              </w:rPr>
            </w:pPr>
            <w:r>
              <w:rPr>
                <w:rFonts w:ascii="VIA Type Office" w:hAnsi="VIA Type Office"/>
                <w:sz w:val="18"/>
              </w:rPr>
              <w:t>Access card to VIA Summer School’s social programme</w:t>
            </w:r>
            <w:r w:rsidR="00400AE6">
              <w:rPr>
                <w:rFonts w:ascii="VIA Type Office" w:hAnsi="VIA Type Office"/>
                <w:sz w:val="18"/>
              </w:rPr>
              <w:t xml:space="preserve"> (30 Euro)</w:t>
            </w:r>
          </w:p>
        </w:tc>
      </w:tr>
      <w:tr w:rsidR="00B645CF" w:rsidRPr="00400AE6" w14:paraId="27BB37BD" w14:textId="77777777" w:rsidTr="00B645CF">
        <w:trPr>
          <w:trHeight w:val="345"/>
        </w:trPr>
        <w:tc>
          <w:tcPr>
            <w:tcW w:w="9624" w:type="dxa"/>
            <w:gridSpan w:val="3"/>
            <w:shd w:val="clear" w:color="auto" w:fill="D9D9D9"/>
          </w:tcPr>
          <w:p w14:paraId="31190400" w14:textId="20AB4DC9" w:rsidR="00B645CF" w:rsidRPr="00B645CF" w:rsidRDefault="00B645CF" w:rsidP="006D1FC4">
            <w:pPr>
              <w:pStyle w:val="TableParagraph"/>
              <w:ind w:left="1810" w:right="1800"/>
              <w:jc w:val="center"/>
              <w:rPr>
                <w:rFonts w:ascii="VIA Type Office" w:hAnsi="VIA Type Office"/>
                <w:b/>
                <w:sz w:val="20"/>
              </w:rPr>
            </w:pPr>
            <w:r w:rsidRPr="00B645CF">
              <w:rPr>
                <w:rFonts w:ascii="VIA Type Office" w:hAnsi="VIA Type Office"/>
                <w:b/>
                <w:sz w:val="20"/>
              </w:rPr>
              <w:t>THE DATE OF RECEIPT OF THE ABOVE-MENTIONED GOODS</w:t>
            </w:r>
            <w:r>
              <w:rPr>
                <w:rFonts w:ascii="VIA Type Office" w:hAnsi="VIA Type Office"/>
                <w:b/>
                <w:sz w:val="20"/>
              </w:rPr>
              <w:t xml:space="preserve"> (date of puchasement)</w:t>
            </w:r>
          </w:p>
        </w:tc>
      </w:tr>
      <w:tr w:rsidR="00B645CF" w:rsidRPr="00B645CF" w14:paraId="03A15FF1" w14:textId="77777777" w:rsidTr="00B645CF">
        <w:trPr>
          <w:trHeight w:val="321"/>
        </w:trPr>
        <w:tc>
          <w:tcPr>
            <w:tcW w:w="9624" w:type="dxa"/>
            <w:gridSpan w:val="3"/>
          </w:tcPr>
          <w:p w14:paraId="545608ED" w14:textId="44950C0E" w:rsidR="00B645CF" w:rsidRPr="00B645CF" w:rsidRDefault="00B645CF" w:rsidP="006D1FC4">
            <w:pPr>
              <w:pStyle w:val="TableParagraph"/>
              <w:spacing w:before="59"/>
              <w:rPr>
                <w:rFonts w:ascii="VIA Type Office" w:hAnsi="VIA Type Office"/>
                <w:sz w:val="18"/>
              </w:rPr>
            </w:pPr>
            <w:r w:rsidRPr="00B645CF">
              <w:rPr>
                <w:rFonts w:ascii="VIA Type Office" w:hAnsi="VIA Type Office"/>
                <w:spacing w:val="-2"/>
                <w:sz w:val="18"/>
              </w:rPr>
              <w:t>Dat</w:t>
            </w:r>
            <w:r w:rsidRPr="00B645CF">
              <w:rPr>
                <w:rFonts w:ascii="VIA Type Office" w:hAnsi="VIA Type Office"/>
                <w:spacing w:val="-2"/>
                <w:sz w:val="18"/>
                <w:lang w:val="da-DK"/>
              </w:rPr>
              <w:t>e</w:t>
            </w:r>
            <w:r w:rsidRPr="00B645CF">
              <w:rPr>
                <w:rFonts w:ascii="VIA Type Office" w:hAnsi="VIA Type Office"/>
                <w:spacing w:val="-2"/>
                <w:sz w:val="18"/>
              </w:rPr>
              <w:t>:</w:t>
            </w:r>
            <w:r>
              <w:rPr>
                <w:rFonts w:ascii="VIA Type Office" w:hAnsi="VIA Type Office"/>
                <w:spacing w:val="-2"/>
                <w:sz w:val="18"/>
              </w:rPr>
              <w:t xml:space="preserve"> </w:t>
            </w:r>
          </w:p>
        </w:tc>
      </w:tr>
      <w:tr w:rsidR="00B645CF" w:rsidRPr="00B645CF" w14:paraId="17982E60" w14:textId="77777777" w:rsidTr="00B645CF">
        <w:trPr>
          <w:trHeight w:val="345"/>
        </w:trPr>
        <w:tc>
          <w:tcPr>
            <w:tcW w:w="9624" w:type="dxa"/>
            <w:gridSpan w:val="3"/>
            <w:shd w:val="clear" w:color="auto" w:fill="D9D9D9"/>
          </w:tcPr>
          <w:p w14:paraId="60EA4CFB" w14:textId="77777777" w:rsidR="00B645CF" w:rsidRPr="00B645CF" w:rsidRDefault="00B645CF" w:rsidP="006D1FC4">
            <w:pPr>
              <w:pStyle w:val="TableParagraph"/>
              <w:spacing w:before="49"/>
              <w:ind w:left="1810" w:right="1801"/>
              <w:jc w:val="center"/>
              <w:rPr>
                <w:rFonts w:ascii="VIA Type Office" w:hAnsi="VIA Type Office"/>
                <w:b/>
                <w:sz w:val="20"/>
                <w:lang w:val="da-DK"/>
              </w:rPr>
            </w:pPr>
            <w:r w:rsidRPr="00B645CF">
              <w:rPr>
                <w:rFonts w:ascii="VIA Type Office" w:hAnsi="VIA Type Office"/>
                <w:b/>
                <w:sz w:val="20"/>
                <w:lang w:val="da-DK"/>
              </w:rPr>
              <w:t>CUSTOMER’S SIGNATURE</w:t>
            </w:r>
          </w:p>
        </w:tc>
      </w:tr>
      <w:tr w:rsidR="00B645CF" w:rsidRPr="00400AE6" w14:paraId="44C2A4BA" w14:textId="77777777" w:rsidTr="00B645CF">
        <w:trPr>
          <w:trHeight w:val="633"/>
        </w:trPr>
        <w:tc>
          <w:tcPr>
            <w:tcW w:w="9624" w:type="dxa"/>
            <w:gridSpan w:val="3"/>
          </w:tcPr>
          <w:p w14:paraId="4437CFA6" w14:textId="1CECD431" w:rsidR="00B645CF" w:rsidRPr="00B645CF" w:rsidRDefault="00B645CF" w:rsidP="006D1FC4">
            <w:pPr>
              <w:pStyle w:val="TableParagraph"/>
              <w:spacing w:before="97"/>
              <w:ind w:right="872"/>
              <w:rPr>
                <w:rFonts w:ascii="VIA Type Office" w:hAnsi="VIA Type Office"/>
                <w:sz w:val="18"/>
              </w:rPr>
            </w:pPr>
            <w:r w:rsidRPr="00B645CF">
              <w:rPr>
                <w:rFonts w:ascii="VIA Type Office" w:hAnsi="VIA Type Office"/>
                <w:sz w:val="18"/>
              </w:rPr>
              <w:t xml:space="preserve">I hereby notify that I wish to exercise the right of withdrawal in connection with the above-mentioned good. At the same time, I acknowledge that all information I have provided on the withdrawal form is correct. </w:t>
            </w:r>
          </w:p>
          <w:p w14:paraId="2C25E4AE" w14:textId="77777777" w:rsidR="00B645CF" w:rsidRPr="00B645CF" w:rsidRDefault="00B645CF" w:rsidP="006D1FC4">
            <w:pPr>
              <w:pStyle w:val="TableParagraph"/>
              <w:spacing w:before="97"/>
              <w:ind w:right="872"/>
              <w:rPr>
                <w:rFonts w:ascii="VIA Type Office" w:hAnsi="VIA Type Office"/>
                <w:sz w:val="18"/>
              </w:rPr>
            </w:pPr>
          </w:p>
        </w:tc>
      </w:tr>
    </w:tbl>
    <w:p w14:paraId="3E774D6C" w14:textId="77777777" w:rsidR="00B645CF" w:rsidRPr="00B645CF" w:rsidRDefault="00B645CF" w:rsidP="00B645CF">
      <w:pPr>
        <w:pStyle w:val="Brdtekst"/>
        <w:rPr>
          <w:rFonts w:ascii="VIA Type Office" w:hAnsi="VIA Type Office"/>
          <w:b w:val="0"/>
          <w:sz w:val="20"/>
        </w:rPr>
      </w:pPr>
    </w:p>
    <w:p w14:paraId="01E20F6A" w14:textId="77777777" w:rsidR="00B645CF" w:rsidRPr="00B645CF" w:rsidRDefault="00B645CF" w:rsidP="00B645CF">
      <w:pPr>
        <w:pStyle w:val="Brdtekst"/>
        <w:spacing w:before="2"/>
        <w:rPr>
          <w:rFonts w:ascii="VIA Type Office" w:hAnsi="VIA Type Office"/>
          <w:b w:val="0"/>
          <w:sz w:val="29"/>
        </w:rPr>
      </w:pPr>
    </w:p>
    <w:p w14:paraId="58760D8E" w14:textId="77777777" w:rsidR="00B645CF" w:rsidRPr="00B645CF" w:rsidRDefault="00B645CF" w:rsidP="00B645CF">
      <w:pPr>
        <w:pStyle w:val="Brdtekst"/>
        <w:tabs>
          <w:tab w:val="left" w:pos="6630"/>
        </w:tabs>
        <w:spacing w:before="102"/>
        <w:ind w:left="110"/>
        <w:rPr>
          <w:rFonts w:ascii="VIA Type Office" w:hAnsi="VIA Type Office"/>
          <w:b w:val="0"/>
        </w:rPr>
      </w:pPr>
      <w:r w:rsidRPr="00B645CF">
        <w:rPr>
          <w:rFonts w:ascii="VIA Type Office" w:hAnsi="VIA Type Office"/>
          <w:lang w:val="da-DK"/>
        </w:rPr>
        <w:t>The customer’s signature</w:t>
      </w:r>
      <w:r w:rsidRPr="00B645CF">
        <w:rPr>
          <w:rFonts w:ascii="VIA Type Office" w:hAnsi="VIA Type Office"/>
          <w:b w:val="0"/>
          <w:spacing w:val="-2"/>
        </w:rPr>
        <w:t>:</w:t>
      </w:r>
      <w:r w:rsidRPr="00B645CF">
        <w:rPr>
          <w:rFonts w:ascii="VIA Type Office" w:hAnsi="VIA Type Office"/>
          <w:b w:val="0"/>
        </w:rPr>
        <w:tab/>
      </w:r>
      <w:r w:rsidRPr="00B645CF">
        <w:rPr>
          <w:rFonts w:ascii="VIA Type Office" w:hAnsi="VIA Type Office"/>
          <w:spacing w:val="-2"/>
        </w:rPr>
        <w:t>Dat</w:t>
      </w:r>
      <w:r w:rsidRPr="00B645CF">
        <w:rPr>
          <w:rFonts w:ascii="VIA Type Office" w:hAnsi="VIA Type Office"/>
          <w:spacing w:val="-2"/>
          <w:lang w:val="da-DK"/>
        </w:rPr>
        <w:t>e</w:t>
      </w:r>
      <w:r w:rsidRPr="00B645CF">
        <w:rPr>
          <w:rFonts w:ascii="VIA Type Office" w:hAnsi="VIA Type Office"/>
          <w:b w:val="0"/>
          <w:spacing w:val="-2"/>
        </w:rPr>
        <w:t>:</w:t>
      </w:r>
    </w:p>
    <w:p w14:paraId="43F2D555" w14:textId="77777777" w:rsidR="00B645CF" w:rsidRPr="00B645CF" w:rsidRDefault="00B645CF" w:rsidP="00B645CF">
      <w:pPr>
        <w:pStyle w:val="Brdtekst"/>
        <w:rPr>
          <w:rFonts w:ascii="VIA Type Office" w:hAnsi="VIA Type Office"/>
          <w:b w:val="0"/>
          <w:sz w:val="20"/>
        </w:rPr>
      </w:pPr>
    </w:p>
    <w:p w14:paraId="55EEF911" w14:textId="77777777" w:rsidR="00B645CF" w:rsidRPr="00B645CF" w:rsidRDefault="00B645CF" w:rsidP="00B645CF">
      <w:pPr>
        <w:pStyle w:val="Brdtekst"/>
        <w:rPr>
          <w:rFonts w:ascii="VIA Type Office" w:hAnsi="VIA Type Office"/>
          <w:b w:val="0"/>
          <w:sz w:val="20"/>
        </w:rPr>
      </w:pPr>
    </w:p>
    <w:p w14:paraId="4BD5DD30" w14:textId="77777777" w:rsidR="00B645CF" w:rsidRPr="00B645CF" w:rsidRDefault="00B645CF" w:rsidP="00B645CF">
      <w:pPr>
        <w:pStyle w:val="Brdtekst"/>
        <w:rPr>
          <w:rFonts w:ascii="VIA Type Office" w:hAnsi="VIA Type Office"/>
          <w:b w:val="0"/>
          <w:sz w:val="20"/>
        </w:rPr>
      </w:pPr>
    </w:p>
    <w:p w14:paraId="6693565F" w14:textId="77777777" w:rsidR="00B645CF" w:rsidRPr="00B645CF" w:rsidRDefault="00B645CF" w:rsidP="00B645CF">
      <w:pPr>
        <w:pStyle w:val="Brdtekst"/>
        <w:rPr>
          <w:rFonts w:ascii="VIA Type Office" w:hAnsi="VIA Type Office"/>
          <w:b w:val="0"/>
          <w:sz w:val="20"/>
        </w:rPr>
      </w:pPr>
    </w:p>
    <w:p w14:paraId="3D6575D8" w14:textId="77777777" w:rsidR="00B645CF" w:rsidRPr="00B645CF" w:rsidRDefault="00B645CF" w:rsidP="00B645CF">
      <w:pPr>
        <w:pStyle w:val="Brdtekst"/>
        <w:rPr>
          <w:rFonts w:ascii="VIA Type Office" w:hAnsi="VIA Type Office"/>
          <w:b w:val="0"/>
          <w:sz w:val="11"/>
        </w:rPr>
      </w:pPr>
      <w:r w:rsidRPr="00B645CF">
        <w:rPr>
          <w:rFonts w:ascii="VIA Type Office" w:hAnsi="VIA Type Office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66B88E" wp14:editId="17C31EAB">
                <wp:simplePos x="0" y="0"/>
                <wp:positionH relativeFrom="page">
                  <wp:posOffset>730321</wp:posOffset>
                </wp:positionH>
                <wp:positionV relativeFrom="paragraph">
                  <wp:posOffset>97235</wp:posOffset>
                </wp:positionV>
                <wp:extent cx="21463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6300">
                              <a:moveTo>
                                <a:pt x="0" y="0"/>
                              </a:moveTo>
                              <a:lnTo>
                                <a:pt x="2146218" y="0"/>
                              </a:lnTo>
                            </a:path>
                          </a:pathLst>
                        </a:custGeom>
                        <a:ln w="86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7D327" id="Graphic 1" o:spid="_x0000_s1026" style="position:absolute;margin-left:57.5pt;margin-top:7.65pt;width:169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46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" path="m,l2146218,e" filled="f" strokeweight=".23978mm">
                <v:path arrowok="t"/>
                <w10:wrap type="topAndBottom" anchorx="page"/>
              </v:shape>
            </w:pict>
          </mc:Fallback>
        </mc:AlternateContent>
      </w:r>
      <w:r w:rsidRPr="00B645CF">
        <w:rPr>
          <w:rFonts w:ascii="VIA Type Office" w:hAnsi="VIA Type Office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7C3BFF" wp14:editId="4016701E">
                <wp:simplePos x="0" y="0"/>
                <wp:positionH relativeFrom="page">
                  <wp:posOffset>4870518</wp:posOffset>
                </wp:positionH>
                <wp:positionV relativeFrom="paragraph">
                  <wp:posOffset>97235</wp:posOffset>
                </wp:positionV>
                <wp:extent cx="180784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7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7845">
                              <a:moveTo>
                                <a:pt x="0" y="0"/>
                              </a:moveTo>
                              <a:lnTo>
                                <a:pt x="1807342" y="0"/>
                              </a:lnTo>
                            </a:path>
                          </a:pathLst>
                        </a:custGeom>
                        <a:ln w="86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9DC49" id="Graphic 2" o:spid="_x0000_s1026" style="position:absolute;margin-left:383.5pt;margin-top:7.65pt;width:142.3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7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" path="m,l1807342,e" filled="f" strokeweight=".23978mm">
                <v:path arrowok="t"/>
                <w10:wrap type="topAndBottom" anchorx="page"/>
              </v:shape>
            </w:pict>
          </mc:Fallback>
        </mc:AlternateContent>
      </w:r>
    </w:p>
    <w:p w14:paraId="1C0EFE63" w14:textId="77777777" w:rsidR="00B645CF" w:rsidRPr="00B645CF" w:rsidRDefault="00B645CF" w:rsidP="00B645CF">
      <w:pPr>
        <w:spacing w:line="20" w:lineRule="exact"/>
        <w:rPr>
          <w:rFonts w:ascii="VIA Type Office" w:hAnsi="VIA Type Office"/>
          <w:lang w:val="en-US"/>
        </w:rPr>
      </w:pPr>
    </w:p>
    <w:sectPr w:rsidR="00B645CF" w:rsidRPr="00B645CF" w:rsidSect="00B645C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70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3110" w14:textId="77777777" w:rsidR="00B645CF" w:rsidRPr="00B645CF" w:rsidRDefault="00B645CF" w:rsidP="00291C7F">
      <w:pPr>
        <w:spacing w:line="240" w:lineRule="auto"/>
        <w:rPr>
          <w:lang w:val="en-GB"/>
        </w:rPr>
      </w:pPr>
      <w:r w:rsidRPr="00B645CF">
        <w:rPr>
          <w:lang w:val="en-GB"/>
        </w:rPr>
        <w:separator/>
      </w:r>
    </w:p>
    <w:p w14:paraId="31DB180B" w14:textId="77777777" w:rsidR="00B645CF" w:rsidRPr="00B645CF" w:rsidRDefault="00B645CF">
      <w:pPr>
        <w:rPr>
          <w:lang w:val="en-GB"/>
        </w:rPr>
      </w:pPr>
    </w:p>
  </w:endnote>
  <w:endnote w:type="continuationSeparator" w:id="0">
    <w:p w14:paraId="6093863F" w14:textId="77777777" w:rsidR="00B645CF" w:rsidRPr="00B645CF" w:rsidRDefault="00B645CF" w:rsidP="00291C7F">
      <w:pPr>
        <w:spacing w:line="240" w:lineRule="auto"/>
        <w:rPr>
          <w:lang w:val="en-GB"/>
        </w:rPr>
      </w:pPr>
      <w:r w:rsidRPr="00B645CF">
        <w:rPr>
          <w:lang w:val="en-GB"/>
        </w:rPr>
        <w:continuationSeparator/>
      </w:r>
    </w:p>
    <w:p w14:paraId="1691FB93" w14:textId="77777777" w:rsidR="00B645CF" w:rsidRPr="00B645CF" w:rsidRDefault="00B645CF">
      <w:pPr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A Type Office">
    <w:panose1 w:val="02000503000000020004"/>
    <w:charset w:val="00"/>
    <w:family w:val="auto"/>
    <w:pitch w:val="variable"/>
    <w:sig w:usb0="80000027" w:usb1="00000002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IA Type Office Light">
    <w:altName w:val="VIA Type Office Light"/>
    <w:panose1 w:val="02000503000000020004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margin" w:tblpXSpec="right" w:tblpY="15310"/>
      <w:tblOverlap w:val="never"/>
      <w:tblW w:w="2608" w:type="dxa"/>
      <w:tblBorders>
        <w:left w:val="none" w:sz="0" w:space="0" w:color="auto"/>
        <w:right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  <w:tblCaption w:val="Afsenderoplysninger"/>
      <w:tblDescription w:val="Afsenderoplysninger"/>
    </w:tblPr>
    <w:tblGrid>
      <w:gridCol w:w="2608"/>
    </w:tblGrid>
    <w:tr w:rsidR="001569F9" w:rsidRPr="00B645CF" w14:paraId="332E487C" w14:textId="77777777" w:rsidTr="001569F9">
      <w:trPr>
        <w:tblHeader/>
      </w:trPr>
      <w:tc>
        <w:tcPr>
          <w:tcW w:w="2608" w:type="dxa"/>
          <w:tcBorders>
            <w:bottom w:val="nil"/>
          </w:tcBorders>
        </w:tcPr>
        <w:p w14:paraId="6B082988" w14:textId="77777777" w:rsidR="001569F9" w:rsidRPr="00B645CF" w:rsidRDefault="001569F9" w:rsidP="001569F9">
          <w:pPr>
            <w:pStyle w:val="Sender"/>
            <w:rPr>
              <w:lang w:val="en-GB"/>
            </w:rPr>
          </w:pPr>
          <w:r w:rsidRPr="00B645CF">
            <w:rPr>
              <w:lang w:val="en-GB"/>
            </w:rPr>
            <w:fldChar w:fldCharType="begin"/>
          </w:r>
          <w:r w:rsidRPr="00B645CF">
            <w:rPr>
              <w:lang w:val="en-GB"/>
            </w:rPr>
            <w:instrText xml:space="preserve"> PAGE   \* MERGEFORMAT </w:instrText>
          </w:r>
          <w:r w:rsidRPr="00B645CF">
            <w:rPr>
              <w:lang w:val="en-GB"/>
            </w:rPr>
            <w:fldChar w:fldCharType="separate"/>
          </w:r>
          <w:r w:rsidRPr="00B645CF">
            <w:rPr>
              <w:lang w:val="en-GB"/>
            </w:rPr>
            <w:t>1</w:t>
          </w:r>
          <w:r w:rsidRPr="00B645CF">
            <w:rPr>
              <w:lang w:val="en-GB"/>
            </w:rPr>
            <w:fldChar w:fldCharType="end"/>
          </w:r>
          <w:r w:rsidRPr="00B645CF">
            <w:rPr>
              <w:lang w:val="en-GB"/>
            </w:rPr>
            <w:t>/</w:t>
          </w:r>
          <w:r w:rsidR="00CF373C" w:rsidRPr="00B645CF">
            <w:rPr>
              <w:lang w:val="en-GB"/>
            </w:rPr>
            <w:fldChar w:fldCharType="begin"/>
          </w:r>
          <w:r w:rsidR="00CF373C" w:rsidRPr="00B645CF">
            <w:rPr>
              <w:lang w:val="en-GB"/>
            </w:rPr>
            <w:instrText xml:space="preserve"> NUMPAGES   \* MERGEFORMAT </w:instrText>
          </w:r>
          <w:r w:rsidR="00CF373C" w:rsidRPr="00B645CF">
            <w:rPr>
              <w:lang w:val="en-GB"/>
            </w:rPr>
            <w:fldChar w:fldCharType="separate"/>
          </w:r>
          <w:r w:rsidRPr="00B645CF">
            <w:rPr>
              <w:lang w:val="en-GB"/>
            </w:rPr>
            <w:t>2</w:t>
          </w:r>
          <w:r w:rsidR="00CF373C" w:rsidRPr="00B645CF">
            <w:rPr>
              <w:lang w:val="en-GB"/>
            </w:rPr>
            <w:fldChar w:fldCharType="end"/>
          </w:r>
        </w:p>
      </w:tc>
    </w:tr>
  </w:tbl>
  <w:p w14:paraId="119F7D1D" w14:textId="77777777" w:rsidR="001569F9" w:rsidRPr="00B645CF" w:rsidRDefault="001569F9">
    <w:pPr>
      <w:pStyle w:val="Sidefod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margin" w:tblpXSpec="right" w:tblpY="15310"/>
      <w:tblOverlap w:val="never"/>
      <w:tblW w:w="2608" w:type="dxa"/>
      <w:tblBorders>
        <w:left w:val="none" w:sz="0" w:space="0" w:color="auto"/>
        <w:right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  <w:tblCaption w:val="Afsenderoplysninger"/>
      <w:tblDescription w:val="Afsenderoplysninger"/>
    </w:tblPr>
    <w:tblGrid>
      <w:gridCol w:w="2608"/>
    </w:tblGrid>
    <w:tr w:rsidR="001569F9" w:rsidRPr="00B645CF" w14:paraId="02329257" w14:textId="77777777" w:rsidTr="00DA00D7">
      <w:trPr>
        <w:tblHeader/>
      </w:trPr>
      <w:tc>
        <w:tcPr>
          <w:tcW w:w="2608" w:type="dxa"/>
          <w:tcBorders>
            <w:bottom w:val="nil"/>
          </w:tcBorders>
        </w:tcPr>
        <w:p w14:paraId="3803BB3B" w14:textId="77777777" w:rsidR="001569F9" w:rsidRPr="00B645CF" w:rsidRDefault="001569F9" w:rsidP="001569F9">
          <w:pPr>
            <w:pStyle w:val="Sender"/>
            <w:rPr>
              <w:lang w:val="en-GB"/>
            </w:rPr>
          </w:pPr>
          <w:r w:rsidRPr="00B645CF">
            <w:rPr>
              <w:lang w:val="en-GB"/>
            </w:rPr>
            <w:fldChar w:fldCharType="begin"/>
          </w:r>
          <w:r w:rsidRPr="00B645CF">
            <w:rPr>
              <w:lang w:val="en-GB"/>
            </w:rPr>
            <w:instrText xml:space="preserve"> PAGE   \* MERGEFORMAT </w:instrText>
          </w:r>
          <w:r w:rsidRPr="00B645CF">
            <w:rPr>
              <w:lang w:val="en-GB"/>
            </w:rPr>
            <w:fldChar w:fldCharType="separate"/>
          </w:r>
          <w:r w:rsidRPr="00B645CF">
            <w:rPr>
              <w:noProof/>
              <w:lang w:val="en-GB"/>
            </w:rPr>
            <w:t>2</w:t>
          </w:r>
          <w:r w:rsidRPr="00B645CF">
            <w:rPr>
              <w:lang w:val="en-GB"/>
            </w:rPr>
            <w:fldChar w:fldCharType="end"/>
          </w:r>
          <w:r w:rsidRPr="00B645CF">
            <w:rPr>
              <w:lang w:val="en-GB"/>
            </w:rPr>
            <w:t>/</w:t>
          </w:r>
          <w:r w:rsidR="00CF373C" w:rsidRPr="00B645CF">
            <w:rPr>
              <w:lang w:val="en-GB"/>
            </w:rPr>
            <w:fldChar w:fldCharType="begin"/>
          </w:r>
          <w:r w:rsidR="00CF373C" w:rsidRPr="00B645CF">
            <w:rPr>
              <w:lang w:val="en-GB"/>
            </w:rPr>
            <w:instrText xml:space="preserve"> NUMPAGES   \* MERGEFORMAT </w:instrText>
          </w:r>
          <w:r w:rsidR="00CF373C" w:rsidRPr="00B645CF">
            <w:rPr>
              <w:lang w:val="en-GB"/>
            </w:rPr>
            <w:fldChar w:fldCharType="separate"/>
          </w:r>
          <w:r w:rsidRPr="00B645CF">
            <w:rPr>
              <w:noProof/>
              <w:lang w:val="en-GB"/>
            </w:rPr>
            <w:t>2</w:t>
          </w:r>
          <w:r w:rsidR="00CF373C" w:rsidRPr="00B645CF">
            <w:rPr>
              <w:noProof/>
              <w:lang w:val="en-GB"/>
            </w:rPr>
            <w:fldChar w:fldCharType="end"/>
          </w:r>
        </w:p>
      </w:tc>
    </w:tr>
  </w:tbl>
  <w:p w14:paraId="6924C727" w14:textId="77777777" w:rsidR="001569F9" w:rsidRPr="00B645CF" w:rsidRDefault="001569F9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930F" w14:textId="77777777" w:rsidR="00B645CF" w:rsidRPr="00B645CF" w:rsidRDefault="00B645CF" w:rsidP="00291C7F">
      <w:pPr>
        <w:spacing w:line="240" w:lineRule="auto"/>
        <w:rPr>
          <w:lang w:val="en-GB"/>
        </w:rPr>
      </w:pPr>
      <w:r w:rsidRPr="00B645CF">
        <w:rPr>
          <w:lang w:val="en-GB"/>
        </w:rPr>
        <w:separator/>
      </w:r>
    </w:p>
    <w:p w14:paraId="6F9C6995" w14:textId="77777777" w:rsidR="00B645CF" w:rsidRPr="00B645CF" w:rsidRDefault="00B645CF">
      <w:pPr>
        <w:rPr>
          <w:lang w:val="en-GB"/>
        </w:rPr>
      </w:pPr>
    </w:p>
  </w:footnote>
  <w:footnote w:type="continuationSeparator" w:id="0">
    <w:p w14:paraId="264A942E" w14:textId="77777777" w:rsidR="00B645CF" w:rsidRPr="00B645CF" w:rsidRDefault="00B645CF" w:rsidP="00291C7F">
      <w:pPr>
        <w:spacing w:line="240" w:lineRule="auto"/>
        <w:rPr>
          <w:lang w:val="en-GB"/>
        </w:rPr>
      </w:pPr>
      <w:r w:rsidRPr="00B645CF">
        <w:rPr>
          <w:lang w:val="en-GB"/>
        </w:rPr>
        <w:continuationSeparator/>
      </w:r>
    </w:p>
    <w:p w14:paraId="16237F7B" w14:textId="77777777" w:rsidR="00B645CF" w:rsidRPr="00B645CF" w:rsidRDefault="00B645CF">
      <w:pPr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E0C2" w14:textId="77777777" w:rsidR="00197BA9" w:rsidRPr="00B645CF" w:rsidRDefault="00197BA9">
    <w:pPr>
      <w:pStyle w:val="Sidehoved"/>
      <w:rPr>
        <w:lang w:val="en-GB"/>
      </w:rPr>
    </w:pPr>
  </w:p>
  <w:p w14:paraId="07FA4F04" w14:textId="77777777" w:rsidR="00AB09BE" w:rsidRPr="00B645CF" w:rsidRDefault="00AB09BE">
    <w:pPr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51B7" w14:textId="77777777" w:rsidR="00291C7F" w:rsidRPr="00B645CF" w:rsidRDefault="00B645CF" w:rsidP="00572823">
    <w:pPr>
      <w:pStyle w:val="FirstPageHeaderSpac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  <w:lang w:val="en-GB"/>
      </w:rPr>
      <w:drawing>
        <wp:anchor distT="0" distB="0" distL="114300" distR="114300" simplePos="0" relativeHeight="251660288" behindDoc="1" locked="0" layoutInCell="1" allowOverlap="1" wp14:anchorId="387B4F83" wp14:editId="6DA61DA4">
          <wp:simplePos x="0" y="0"/>
          <wp:positionH relativeFrom="page">
            <wp:posOffset>719455</wp:posOffset>
          </wp:positionH>
          <wp:positionV relativeFrom="page">
            <wp:posOffset>1007745</wp:posOffset>
          </wp:positionV>
          <wp:extent cx="1753235" cy="161925"/>
          <wp:effectExtent l="0" t="0" r="0" b="9525"/>
          <wp:wrapNone/>
          <wp:docPr id="285717596" name="Billede 3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717596" name="Billede 3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3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val="en-GB"/>
      </w:rPr>
      <w:drawing>
        <wp:anchor distT="0" distB="0" distL="114300" distR="114300" simplePos="0" relativeHeight="251659264" behindDoc="1" locked="0" layoutInCell="1" allowOverlap="1" wp14:anchorId="18CC209B" wp14:editId="6A0B8FE1">
          <wp:simplePos x="0" y="0"/>
          <wp:positionH relativeFrom="page">
            <wp:posOffset>719455</wp:posOffset>
          </wp:positionH>
          <wp:positionV relativeFrom="page">
            <wp:posOffset>827405</wp:posOffset>
          </wp:positionV>
          <wp:extent cx="1146175" cy="161925"/>
          <wp:effectExtent l="0" t="0" r="0" b="9525"/>
          <wp:wrapNone/>
          <wp:docPr id="2118760556" name="Billede 2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760556" name="Billede 2" descr="Logo" title="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7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val="en-GB"/>
      </w:rPr>
      <w:drawing>
        <wp:anchor distT="0" distB="0" distL="114300" distR="114300" simplePos="0" relativeHeight="251658240" behindDoc="1" locked="0" layoutInCell="1" allowOverlap="1" wp14:anchorId="589BA612" wp14:editId="663ED9A0">
          <wp:simplePos x="0" y="0"/>
          <wp:positionH relativeFrom="page">
            <wp:posOffset>719455</wp:posOffset>
          </wp:positionH>
          <wp:positionV relativeFrom="page">
            <wp:posOffset>1367790</wp:posOffset>
          </wp:positionV>
          <wp:extent cx="647700" cy="647700"/>
          <wp:effectExtent l="0" t="0" r="0" b="0"/>
          <wp:wrapNone/>
          <wp:docPr id="1172709971" name="Billede 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709971" name="Billede 1" descr="Logo" title="Log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B9C048" w14:textId="77777777" w:rsidR="00E77668" w:rsidRPr="00B645CF" w:rsidRDefault="00E77668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67126C16" w14:textId="77777777" w:rsidR="00E77668" w:rsidRPr="00B645CF" w:rsidRDefault="00E77668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48C9716B" w14:textId="77777777" w:rsidR="00E77668" w:rsidRPr="00B645CF" w:rsidRDefault="00E77668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7310DF26" w14:textId="77777777" w:rsidR="00572823" w:rsidRPr="00B645CF" w:rsidRDefault="00572823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694DA75E" w14:textId="77777777" w:rsidR="00572823" w:rsidRPr="00B645CF" w:rsidRDefault="00572823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631AB702" w14:textId="77777777" w:rsidR="00BE39E9" w:rsidRPr="00B645CF" w:rsidRDefault="00BE39E9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12EBBD38" w14:textId="77777777" w:rsidR="00BE39E9" w:rsidRPr="00B645CF" w:rsidRDefault="00BE39E9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78C6B9A0" w14:textId="77777777" w:rsidR="00BE39E9" w:rsidRPr="00B645CF" w:rsidRDefault="00BE39E9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7ACC165F" w14:textId="77777777" w:rsidR="00BE39E9" w:rsidRPr="00B645CF" w:rsidRDefault="00BE39E9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02834668" w14:textId="77777777" w:rsidR="00BE39E9" w:rsidRPr="00B645CF" w:rsidRDefault="00BE39E9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0130BC0E" w14:textId="77777777" w:rsidR="00BE39E9" w:rsidRPr="00B645CF" w:rsidRDefault="00BE39E9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45AB2860" w14:textId="77777777" w:rsidR="00BE39E9" w:rsidRPr="00B645CF" w:rsidRDefault="00BE39E9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5238B9B1" w14:textId="77777777" w:rsidR="00BE39E9" w:rsidRPr="00B645CF" w:rsidRDefault="00BE39E9" w:rsidP="00572823">
    <w:pPr>
      <w:pStyle w:val="FirstPageHeaderSpacer"/>
      <w:rPr>
        <w:rFonts w:ascii="Arial" w:hAnsi="Arial" w:cs="Arial"/>
        <w:sz w:val="20"/>
        <w:szCs w:val="20"/>
        <w:lang w:val="en-GB"/>
      </w:rPr>
    </w:pPr>
  </w:p>
  <w:p w14:paraId="6538ABB1" w14:textId="77777777" w:rsidR="00BE39E9" w:rsidRPr="00B645CF" w:rsidRDefault="00BE39E9" w:rsidP="00572823">
    <w:pPr>
      <w:pStyle w:val="FirstPageHeaderSpacer"/>
      <w:rPr>
        <w:rFonts w:ascii="Arial" w:hAnsi="Arial" w:cs="Arial"/>
        <w:sz w:val="26"/>
        <w:szCs w:val="26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Diverse.dotm"/>
    <w:docVar w:name="CreatedWithDtVersion" w:val="2.14.001"/>
    <w:docVar w:name="DocumentCreated" w:val="DocumentCreated"/>
    <w:docVar w:name="DocumentCreatedOK" w:val="DocumentCreatedOK"/>
    <w:docVar w:name="DocumentInitialized" w:val="OK"/>
    <w:docVar w:name="dtLanguage" w:val="en-GB"/>
    <w:docVar w:name="Encrypted_CloudStatistics_DocumentCreation" w:val="jdVW2FK8uI0YHzTHPTEY1w=="/>
    <w:docVar w:name="Encrypted_CloudStatistics_StoryID" w:val="X9Z+rNlf/bxR/jTpbf/0mCL58UIf6xIU6jIoOuf1M/xkKEBaDpdYCMXOyLUJcqgn"/>
    <w:docVar w:name="Encrypted_DialogFieldValue_cancelbutton" w:val="Go1BF8BBsJqqGsR1izlsvQ=="/>
    <w:docVar w:name="Encrypted_DialogFieldValue_cosignatoryname" w:val="vSvqXk0Pd8eZfM25YLb5HcKzFa/Z4d2ujSf20cp3wbI="/>
    <w:docVar w:name="Encrypted_DialogFieldValue_cosignatoryphonedir" w:val="COhS8UiOQZQGQrsq0oL7HQ=="/>
    <w:docVar w:name="Encrypted_DialogFieldValue_documentdate" w:val="n9x/mbWni9ji7HxBIqaQnQ=="/>
    <w:docVar w:name="Encrypted_DialogFieldValue_finduserbutton" w:val="Go1BF8BBsJqqGsR1izlsvQ=="/>
    <w:docVar w:name="Encrypted_DialogFieldValue_localprofileuserid" w:val="gqKs/EqLAb7aYqiVKaZ2Yg=="/>
    <w:docVar w:name="Encrypted_DialogFieldValue_okbutton" w:val="Go1BF8BBsJqqGsR1izlsvQ=="/>
    <w:docVar w:name="Encrypted_DialogFieldValue_senderaddress" w:val="aIS57xJx6JIU3ICsd25pWOXsU2jKUzCv72LpfZhakpo="/>
    <w:docVar w:name="Encrypted_DialogFieldValue_sendercampus" w:val="1L8ST9MluCIFThcpo15+Lw=="/>
    <w:docVar w:name="Encrypted_DialogFieldValue_sendercity" w:val="cdzGbwbKvl3rw7BH7WqFmw=="/>
    <w:docVar w:name="Encrypted_DialogFieldValue_senderdepartment" w:val="VAFbS2wKo80JmEbU/7YMow2C4lZiIp2+Khyfh3+fe6Q4X4PDtLv40kc3mwaUOcAMMZvKITmN5Yn75MgjjGQTSA=="/>
    <w:docVar w:name="Encrypted_DialogFieldValue_senderemaildir" w:val="3ybLozluOLxUen9W3r1VUQ=="/>
    <w:docVar w:name="Encrypted_DialogFieldValue_sendername" w:val="vSvqXk0Pd8eZfM25YLb5HcKzFa/Z4d2ujSf20cp3wbI="/>
    <w:docVar w:name="Encrypted_DialogFieldValue_senderphonedir" w:val="COhS8UiOQZQGQrsq0oL7HQ=="/>
    <w:docVar w:name="Encrypted_DialogFieldValue_senderposition" w:val="8OBDCspG/7LCzS6jIdBOGRTz7kv7ghCG8O7YZOWNxhI="/>
    <w:docVar w:name="Encrypted_DialogFieldValue_senderpostalcode" w:val="Y5bQO8z8cJVeIQ3bQfNSGg=="/>
    <w:docVar w:name="Encrypted_DialogFieldValue_showlocalprofiles" w:val="jdVW2FK8uI0YHzTHPTEY1w=="/>
    <w:docVar w:name="Encrypted_DialogFieldValue_shownetworkprofiles" w:val="Go1BF8BBsJqqGsR1izlsvQ=="/>
    <w:docVar w:name="Encrypted_DocHeader" w:val="WhyBMDyVYnxiz0EB5RjXCw=="/>
    <w:docVar w:name="Encrypted_DocumentChangeThisVar" w:val="Go1BF8BBsJqqGsR1izlsvQ=="/>
    <w:docVar w:name="IntegrationType" w:val="StandAlone"/>
  </w:docVars>
  <w:rsids>
    <w:rsidRoot w:val="00B645CF"/>
    <w:rsid w:val="00004AA3"/>
    <w:rsid w:val="00013EA4"/>
    <w:rsid w:val="00014751"/>
    <w:rsid w:val="00014A0A"/>
    <w:rsid w:val="0001649F"/>
    <w:rsid w:val="00023F51"/>
    <w:rsid w:val="00027C81"/>
    <w:rsid w:val="00033891"/>
    <w:rsid w:val="00035465"/>
    <w:rsid w:val="0004385B"/>
    <w:rsid w:val="0004516D"/>
    <w:rsid w:val="00053DF0"/>
    <w:rsid w:val="000604B0"/>
    <w:rsid w:val="00083C31"/>
    <w:rsid w:val="00084FB3"/>
    <w:rsid w:val="000900FD"/>
    <w:rsid w:val="00093974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F1D4D"/>
    <w:rsid w:val="001012DB"/>
    <w:rsid w:val="001018AE"/>
    <w:rsid w:val="001025F1"/>
    <w:rsid w:val="00111B40"/>
    <w:rsid w:val="00122947"/>
    <w:rsid w:val="00127F2E"/>
    <w:rsid w:val="00130DA6"/>
    <w:rsid w:val="00132880"/>
    <w:rsid w:val="00136411"/>
    <w:rsid w:val="00140711"/>
    <w:rsid w:val="001467C7"/>
    <w:rsid w:val="00152AD5"/>
    <w:rsid w:val="001569F9"/>
    <w:rsid w:val="00162522"/>
    <w:rsid w:val="001709B8"/>
    <w:rsid w:val="001940DA"/>
    <w:rsid w:val="001952BE"/>
    <w:rsid w:val="00197BA9"/>
    <w:rsid w:val="001A0ABE"/>
    <w:rsid w:val="001A2DCF"/>
    <w:rsid w:val="001A5E82"/>
    <w:rsid w:val="001C1494"/>
    <w:rsid w:val="001C5C28"/>
    <w:rsid w:val="001C752F"/>
    <w:rsid w:val="001E0768"/>
    <w:rsid w:val="001E1B06"/>
    <w:rsid w:val="001F1102"/>
    <w:rsid w:val="001F2CC6"/>
    <w:rsid w:val="001F300D"/>
    <w:rsid w:val="002038F3"/>
    <w:rsid w:val="00210C25"/>
    <w:rsid w:val="00213029"/>
    <w:rsid w:val="0021588A"/>
    <w:rsid w:val="00216319"/>
    <w:rsid w:val="00216866"/>
    <w:rsid w:val="00225144"/>
    <w:rsid w:val="0023418B"/>
    <w:rsid w:val="00242B2A"/>
    <w:rsid w:val="002431CF"/>
    <w:rsid w:val="002446B8"/>
    <w:rsid w:val="00247E20"/>
    <w:rsid w:val="00250E2D"/>
    <w:rsid w:val="0025606C"/>
    <w:rsid w:val="002672B5"/>
    <w:rsid w:val="00274AD4"/>
    <w:rsid w:val="00286C88"/>
    <w:rsid w:val="00287F78"/>
    <w:rsid w:val="00291C7F"/>
    <w:rsid w:val="00293628"/>
    <w:rsid w:val="002A49A2"/>
    <w:rsid w:val="002B099A"/>
    <w:rsid w:val="002B4E17"/>
    <w:rsid w:val="002B5410"/>
    <w:rsid w:val="002C14DA"/>
    <w:rsid w:val="002C3DA9"/>
    <w:rsid w:val="002D4AEF"/>
    <w:rsid w:val="002E2D83"/>
    <w:rsid w:val="00300B16"/>
    <w:rsid w:val="00310F3F"/>
    <w:rsid w:val="003224BD"/>
    <w:rsid w:val="00332004"/>
    <w:rsid w:val="00342ADF"/>
    <w:rsid w:val="0035549B"/>
    <w:rsid w:val="00357F5B"/>
    <w:rsid w:val="00375AA8"/>
    <w:rsid w:val="003830CD"/>
    <w:rsid w:val="00383D23"/>
    <w:rsid w:val="00384425"/>
    <w:rsid w:val="00384F80"/>
    <w:rsid w:val="00397E5F"/>
    <w:rsid w:val="003B0EDE"/>
    <w:rsid w:val="003B48C5"/>
    <w:rsid w:val="003C05B9"/>
    <w:rsid w:val="003C17C4"/>
    <w:rsid w:val="003D04D2"/>
    <w:rsid w:val="003D09DF"/>
    <w:rsid w:val="003D105A"/>
    <w:rsid w:val="003D3E52"/>
    <w:rsid w:val="003E0167"/>
    <w:rsid w:val="003E01EE"/>
    <w:rsid w:val="003F0413"/>
    <w:rsid w:val="003F19EB"/>
    <w:rsid w:val="003F5357"/>
    <w:rsid w:val="003F537D"/>
    <w:rsid w:val="003F715A"/>
    <w:rsid w:val="00400AE6"/>
    <w:rsid w:val="0040143E"/>
    <w:rsid w:val="004022F2"/>
    <w:rsid w:val="00411EF9"/>
    <w:rsid w:val="0041231D"/>
    <w:rsid w:val="004127DF"/>
    <w:rsid w:val="004179CB"/>
    <w:rsid w:val="00440DBA"/>
    <w:rsid w:val="00443032"/>
    <w:rsid w:val="00447B60"/>
    <w:rsid w:val="00451C3C"/>
    <w:rsid w:val="00453D00"/>
    <w:rsid w:val="00453D3B"/>
    <w:rsid w:val="004604BD"/>
    <w:rsid w:val="00463C1B"/>
    <w:rsid w:val="004751F2"/>
    <w:rsid w:val="0047573F"/>
    <w:rsid w:val="00476531"/>
    <w:rsid w:val="00477E83"/>
    <w:rsid w:val="004800F3"/>
    <w:rsid w:val="004827CC"/>
    <w:rsid w:val="00487831"/>
    <w:rsid w:val="00493208"/>
    <w:rsid w:val="00493743"/>
    <w:rsid w:val="00495ED9"/>
    <w:rsid w:val="00496DDF"/>
    <w:rsid w:val="004A2A52"/>
    <w:rsid w:val="004A5B98"/>
    <w:rsid w:val="004A6D41"/>
    <w:rsid w:val="004B77DE"/>
    <w:rsid w:val="004C2138"/>
    <w:rsid w:val="004D48EE"/>
    <w:rsid w:val="004E2842"/>
    <w:rsid w:val="004E5DBD"/>
    <w:rsid w:val="004E5DE9"/>
    <w:rsid w:val="004F092D"/>
    <w:rsid w:val="005004A9"/>
    <w:rsid w:val="005014E0"/>
    <w:rsid w:val="00506FD2"/>
    <w:rsid w:val="0051714E"/>
    <w:rsid w:val="00522FFD"/>
    <w:rsid w:val="005236BD"/>
    <w:rsid w:val="00525731"/>
    <w:rsid w:val="00531AEA"/>
    <w:rsid w:val="00536FE0"/>
    <w:rsid w:val="0054037D"/>
    <w:rsid w:val="005501AF"/>
    <w:rsid w:val="005624D9"/>
    <w:rsid w:val="00566D20"/>
    <w:rsid w:val="005718E9"/>
    <w:rsid w:val="00572823"/>
    <w:rsid w:val="0057619E"/>
    <w:rsid w:val="0057641D"/>
    <w:rsid w:val="00580653"/>
    <w:rsid w:val="0058356B"/>
    <w:rsid w:val="00592941"/>
    <w:rsid w:val="00593890"/>
    <w:rsid w:val="005A3369"/>
    <w:rsid w:val="005A4D25"/>
    <w:rsid w:val="005C732F"/>
    <w:rsid w:val="005C7413"/>
    <w:rsid w:val="005D4994"/>
    <w:rsid w:val="005D6154"/>
    <w:rsid w:val="005D7E74"/>
    <w:rsid w:val="005E12EC"/>
    <w:rsid w:val="005E44E1"/>
    <w:rsid w:val="005F65B8"/>
    <w:rsid w:val="00602E62"/>
    <w:rsid w:val="006322BD"/>
    <w:rsid w:val="006561A5"/>
    <w:rsid w:val="00656D73"/>
    <w:rsid w:val="00660155"/>
    <w:rsid w:val="00664151"/>
    <w:rsid w:val="00666516"/>
    <w:rsid w:val="00673934"/>
    <w:rsid w:val="00690D94"/>
    <w:rsid w:val="00693091"/>
    <w:rsid w:val="00696271"/>
    <w:rsid w:val="006A409C"/>
    <w:rsid w:val="006B402E"/>
    <w:rsid w:val="006B6486"/>
    <w:rsid w:val="006B688F"/>
    <w:rsid w:val="006C2796"/>
    <w:rsid w:val="006C419A"/>
    <w:rsid w:val="006C63B8"/>
    <w:rsid w:val="006D4B69"/>
    <w:rsid w:val="006E0998"/>
    <w:rsid w:val="006E2D6A"/>
    <w:rsid w:val="006E6646"/>
    <w:rsid w:val="006F37C6"/>
    <w:rsid w:val="006F441B"/>
    <w:rsid w:val="006F45F9"/>
    <w:rsid w:val="006F5A13"/>
    <w:rsid w:val="00703EB1"/>
    <w:rsid w:val="007133C5"/>
    <w:rsid w:val="00713698"/>
    <w:rsid w:val="007143D9"/>
    <w:rsid w:val="00730291"/>
    <w:rsid w:val="00730F03"/>
    <w:rsid w:val="00742180"/>
    <w:rsid w:val="00750A92"/>
    <w:rsid w:val="0078196C"/>
    <w:rsid w:val="00782332"/>
    <w:rsid w:val="007831CC"/>
    <w:rsid w:val="00792C3E"/>
    <w:rsid w:val="00792D2E"/>
    <w:rsid w:val="0079604F"/>
    <w:rsid w:val="00796525"/>
    <w:rsid w:val="007A2DBD"/>
    <w:rsid w:val="007B0CF0"/>
    <w:rsid w:val="007B0F2E"/>
    <w:rsid w:val="007C52A5"/>
    <w:rsid w:val="007C5B2F"/>
    <w:rsid w:val="007D3337"/>
    <w:rsid w:val="007D6808"/>
    <w:rsid w:val="007D707C"/>
    <w:rsid w:val="007E1890"/>
    <w:rsid w:val="007E754C"/>
    <w:rsid w:val="007E7651"/>
    <w:rsid w:val="007E7E4E"/>
    <w:rsid w:val="007F1419"/>
    <w:rsid w:val="007F4B4F"/>
    <w:rsid w:val="00800259"/>
    <w:rsid w:val="00815109"/>
    <w:rsid w:val="00823698"/>
    <w:rsid w:val="00825B60"/>
    <w:rsid w:val="00832B91"/>
    <w:rsid w:val="00832C57"/>
    <w:rsid w:val="008330EB"/>
    <w:rsid w:val="00836D89"/>
    <w:rsid w:val="008427D7"/>
    <w:rsid w:val="008455D8"/>
    <w:rsid w:val="00845A45"/>
    <w:rsid w:val="008509C5"/>
    <w:rsid w:val="00854CC5"/>
    <w:rsid w:val="00857088"/>
    <w:rsid w:val="00873729"/>
    <w:rsid w:val="00877DA0"/>
    <w:rsid w:val="00880ED3"/>
    <w:rsid w:val="00884211"/>
    <w:rsid w:val="008874A9"/>
    <w:rsid w:val="00893AED"/>
    <w:rsid w:val="00893D9C"/>
    <w:rsid w:val="0089781B"/>
    <w:rsid w:val="008A27E5"/>
    <w:rsid w:val="008B07F5"/>
    <w:rsid w:val="008B172A"/>
    <w:rsid w:val="008B1F83"/>
    <w:rsid w:val="008B2178"/>
    <w:rsid w:val="008B24D2"/>
    <w:rsid w:val="008B2870"/>
    <w:rsid w:val="008B5CF0"/>
    <w:rsid w:val="008C4161"/>
    <w:rsid w:val="008C633B"/>
    <w:rsid w:val="008E331C"/>
    <w:rsid w:val="008E3752"/>
    <w:rsid w:val="008E5BDF"/>
    <w:rsid w:val="008F3609"/>
    <w:rsid w:val="00903D1F"/>
    <w:rsid w:val="009102CF"/>
    <w:rsid w:val="00911B8E"/>
    <w:rsid w:val="00914627"/>
    <w:rsid w:val="0093285E"/>
    <w:rsid w:val="00950F82"/>
    <w:rsid w:val="00956A0F"/>
    <w:rsid w:val="00957C13"/>
    <w:rsid w:val="00970035"/>
    <w:rsid w:val="00971D62"/>
    <w:rsid w:val="00982A9B"/>
    <w:rsid w:val="009846F6"/>
    <w:rsid w:val="00990983"/>
    <w:rsid w:val="009966DB"/>
    <w:rsid w:val="009A1F33"/>
    <w:rsid w:val="009B0B7F"/>
    <w:rsid w:val="009C06DB"/>
    <w:rsid w:val="009E7976"/>
    <w:rsid w:val="009F237D"/>
    <w:rsid w:val="009F30A9"/>
    <w:rsid w:val="009F5A7B"/>
    <w:rsid w:val="00A03D05"/>
    <w:rsid w:val="00A067A9"/>
    <w:rsid w:val="00A33726"/>
    <w:rsid w:val="00A34A66"/>
    <w:rsid w:val="00A436FF"/>
    <w:rsid w:val="00A46C50"/>
    <w:rsid w:val="00A51B11"/>
    <w:rsid w:val="00A63624"/>
    <w:rsid w:val="00A70A3D"/>
    <w:rsid w:val="00A71DEA"/>
    <w:rsid w:val="00A7317F"/>
    <w:rsid w:val="00A7343B"/>
    <w:rsid w:val="00A90874"/>
    <w:rsid w:val="00A9738F"/>
    <w:rsid w:val="00AA07D8"/>
    <w:rsid w:val="00AA6EB1"/>
    <w:rsid w:val="00AB09BE"/>
    <w:rsid w:val="00AB0A0E"/>
    <w:rsid w:val="00AB1C70"/>
    <w:rsid w:val="00AB6EFD"/>
    <w:rsid w:val="00AC7B26"/>
    <w:rsid w:val="00AE6829"/>
    <w:rsid w:val="00AF1959"/>
    <w:rsid w:val="00AF5083"/>
    <w:rsid w:val="00AF7275"/>
    <w:rsid w:val="00AF759D"/>
    <w:rsid w:val="00B01030"/>
    <w:rsid w:val="00B12BF4"/>
    <w:rsid w:val="00B17217"/>
    <w:rsid w:val="00B31A7D"/>
    <w:rsid w:val="00B41D79"/>
    <w:rsid w:val="00B46199"/>
    <w:rsid w:val="00B56394"/>
    <w:rsid w:val="00B645CF"/>
    <w:rsid w:val="00B67090"/>
    <w:rsid w:val="00B74A35"/>
    <w:rsid w:val="00B77AC3"/>
    <w:rsid w:val="00B910BE"/>
    <w:rsid w:val="00B939A6"/>
    <w:rsid w:val="00BA155F"/>
    <w:rsid w:val="00BA276B"/>
    <w:rsid w:val="00BA2982"/>
    <w:rsid w:val="00BB3523"/>
    <w:rsid w:val="00BC015D"/>
    <w:rsid w:val="00BC43BE"/>
    <w:rsid w:val="00BC7669"/>
    <w:rsid w:val="00BD5E81"/>
    <w:rsid w:val="00BE142E"/>
    <w:rsid w:val="00BE39E9"/>
    <w:rsid w:val="00BF1140"/>
    <w:rsid w:val="00BF2644"/>
    <w:rsid w:val="00BF755E"/>
    <w:rsid w:val="00C11C71"/>
    <w:rsid w:val="00C144E2"/>
    <w:rsid w:val="00C1782E"/>
    <w:rsid w:val="00C211A8"/>
    <w:rsid w:val="00C25DE8"/>
    <w:rsid w:val="00C42FEA"/>
    <w:rsid w:val="00C4515C"/>
    <w:rsid w:val="00C53883"/>
    <w:rsid w:val="00C546F2"/>
    <w:rsid w:val="00C60188"/>
    <w:rsid w:val="00C67698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A0CA3"/>
    <w:rsid w:val="00CA23B0"/>
    <w:rsid w:val="00CA51B6"/>
    <w:rsid w:val="00CB12C9"/>
    <w:rsid w:val="00CD4A42"/>
    <w:rsid w:val="00CE4C0D"/>
    <w:rsid w:val="00CF373C"/>
    <w:rsid w:val="00CF5F41"/>
    <w:rsid w:val="00D01345"/>
    <w:rsid w:val="00D04A71"/>
    <w:rsid w:val="00D05E1B"/>
    <w:rsid w:val="00D16CEF"/>
    <w:rsid w:val="00D20371"/>
    <w:rsid w:val="00D2165B"/>
    <w:rsid w:val="00D23A1D"/>
    <w:rsid w:val="00D243C8"/>
    <w:rsid w:val="00D40F2E"/>
    <w:rsid w:val="00D43C5C"/>
    <w:rsid w:val="00D53763"/>
    <w:rsid w:val="00D54556"/>
    <w:rsid w:val="00D55A70"/>
    <w:rsid w:val="00D57199"/>
    <w:rsid w:val="00D61AFD"/>
    <w:rsid w:val="00D67655"/>
    <w:rsid w:val="00D80330"/>
    <w:rsid w:val="00D845D4"/>
    <w:rsid w:val="00D86914"/>
    <w:rsid w:val="00DA0035"/>
    <w:rsid w:val="00DA40CD"/>
    <w:rsid w:val="00DB28F4"/>
    <w:rsid w:val="00DB5158"/>
    <w:rsid w:val="00DB5F04"/>
    <w:rsid w:val="00DC4998"/>
    <w:rsid w:val="00DC4D03"/>
    <w:rsid w:val="00DD2A1F"/>
    <w:rsid w:val="00DD5246"/>
    <w:rsid w:val="00DD5282"/>
    <w:rsid w:val="00DF267A"/>
    <w:rsid w:val="00DF4BD1"/>
    <w:rsid w:val="00E05621"/>
    <w:rsid w:val="00E05E2E"/>
    <w:rsid w:val="00E12BFC"/>
    <w:rsid w:val="00E14827"/>
    <w:rsid w:val="00E217A4"/>
    <w:rsid w:val="00E230EC"/>
    <w:rsid w:val="00E244B6"/>
    <w:rsid w:val="00E2547A"/>
    <w:rsid w:val="00E264D7"/>
    <w:rsid w:val="00E2758E"/>
    <w:rsid w:val="00E343EE"/>
    <w:rsid w:val="00E41A80"/>
    <w:rsid w:val="00E47487"/>
    <w:rsid w:val="00E52AC9"/>
    <w:rsid w:val="00E52DE3"/>
    <w:rsid w:val="00E55974"/>
    <w:rsid w:val="00E629F0"/>
    <w:rsid w:val="00E63439"/>
    <w:rsid w:val="00E72713"/>
    <w:rsid w:val="00E74238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B4CD5"/>
    <w:rsid w:val="00EC5A35"/>
    <w:rsid w:val="00EC73BC"/>
    <w:rsid w:val="00EC7E98"/>
    <w:rsid w:val="00EE4FBC"/>
    <w:rsid w:val="00EF25AD"/>
    <w:rsid w:val="00EF2C2A"/>
    <w:rsid w:val="00EF2EE1"/>
    <w:rsid w:val="00F01536"/>
    <w:rsid w:val="00F041A0"/>
    <w:rsid w:val="00F0569C"/>
    <w:rsid w:val="00F07DBF"/>
    <w:rsid w:val="00F15084"/>
    <w:rsid w:val="00F21587"/>
    <w:rsid w:val="00F33D96"/>
    <w:rsid w:val="00F341F9"/>
    <w:rsid w:val="00F4200C"/>
    <w:rsid w:val="00F4361E"/>
    <w:rsid w:val="00F45E7C"/>
    <w:rsid w:val="00F4771A"/>
    <w:rsid w:val="00F5022A"/>
    <w:rsid w:val="00F55B7D"/>
    <w:rsid w:val="00F6742F"/>
    <w:rsid w:val="00F7381A"/>
    <w:rsid w:val="00F805E0"/>
    <w:rsid w:val="00F814DE"/>
    <w:rsid w:val="00F818C8"/>
    <w:rsid w:val="00F84332"/>
    <w:rsid w:val="00F874DA"/>
    <w:rsid w:val="00F90FFB"/>
    <w:rsid w:val="00F95995"/>
    <w:rsid w:val="00F97277"/>
    <w:rsid w:val="00FA5DC6"/>
    <w:rsid w:val="00FB0C95"/>
    <w:rsid w:val="00FD3564"/>
    <w:rsid w:val="00FD35D2"/>
    <w:rsid w:val="00FD379F"/>
    <w:rsid w:val="00FD48FE"/>
    <w:rsid w:val="00FF55F5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B2577"/>
  <w15:docId w15:val="{90DBF292-A5D7-46F9-9ECC-D3729226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1EE"/>
    <w:pPr>
      <w:spacing w:after="0" w:line="240" w:lineRule="atLeast"/>
    </w:pPr>
    <w:rPr>
      <w:rFonts w:ascii="Arial" w:hAnsi="Arial"/>
      <w:color w:val="41414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6D89"/>
    <w:pPr>
      <w:keepNext/>
      <w:keepLines/>
      <w:spacing w:after="200" w:line="300" w:lineRule="atLeast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431CF"/>
    <w:pPr>
      <w:keepNext/>
      <w:keepLines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431CF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36D89"/>
    <w:rPr>
      <w:rFonts w:ascii="Arial" w:eastAsiaTheme="majorEastAsia" w:hAnsi="Arial" w:cstheme="majorBidi"/>
      <w:bCs/>
      <w:color w:val="414141"/>
      <w:sz w:val="28"/>
      <w:szCs w:val="28"/>
    </w:rPr>
  </w:style>
  <w:style w:type="paragraph" w:customStyle="1" w:styleId="Sender">
    <w:name w:val="Sender"/>
    <w:basedOn w:val="Normal"/>
    <w:link w:val="SenderTegn"/>
    <w:rsid w:val="00AA07D8"/>
    <w:rPr>
      <w:sz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431CF"/>
    <w:rPr>
      <w:rFonts w:ascii="Arial" w:eastAsiaTheme="majorEastAsia" w:hAnsi="Arial" w:cstheme="majorBidi"/>
      <w:b/>
      <w:bCs/>
      <w:color w:val="414141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3830CD"/>
  </w:style>
  <w:style w:type="paragraph" w:customStyle="1" w:styleId="SenderDepartment">
    <w:name w:val="SenderDepartment"/>
    <w:basedOn w:val="Sender"/>
    <w:link w:val="SenderDepartmentTegn"/>
    <w:rsid w:val="00E819F5"/>
    <w:rPr>
      <w:b/>
      <w:sz w:val="20"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AA07D8"/>
    <w:rPr>
      <w:rFonts w:ascii="VIA Type Office" w:hAnsi="VIA Type Office"/>
      <w:sz w:val="18"/>
    </w:rPr>
  </w:style>
  <w:style w:type="character" w:customStyle="1" w:styleId="DocumentDateChar">
    <w:name w:val="DocumentDate Char"/>
    <w:basedOn w:val="SenderTegn"/>
    <w:link w:val="DocumentDate"/>
    <w:rsid w:val="003830CD"/>
    <w:rPr>
      <w:rFonts w:ascii="Arial" w:hAnsi="Arial"/>
      <w:color w:val="414141"/>
      <w:sz w:val="18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/>
      <w:color w:val="414141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pPr>
      <w:spacing w:line="240" w:lineRule="auto"/>
    </w:pPr>
    <w:rPr>
      <w:rFonts w:ascii="Algerian" w:hAnsi="Algerian"/>
      <w:sz w:val="16"/>
    </w:rPr>
  </w:style>
  <w:style w:type="paragraph" w:customStyle="1" w:styleId="Statement">
    <w:name w:val="Statement"/>
    <w:rsid w:val="00A9738F"/>
    <w:pPr>
      <w:framePr w:wrap="around" w:vAnchor="page" w:hAnchor="page" w:x="8166" w:y="1022"/>
      <w:spacing w:after="0" w:line="240" w:lineRule="auto"/>
      <w:suppressOverlap/>
    </w:pPr>
    <w:rPr>
      <w:rFonts w:ascii="VIA Type Office Light" w:hAnsi="VIA Type Office Light"/>
      <w:sz w:val="24"/>
      <w:szCs w:val="24"/>
    </w:rPr>
  </w:style>
  <w:style w:type="paragraph" w:customStyle="1" w:styleId="VIA-Uni">
    <w:name w:val="VIA-Uni"/>
    <w:rsid w:val="003D04D2"/>
    <w:pPr>
      <w:spacing w:before="40" w:after="0"/>
    </w:pPr>
    <w:rPr>
      <w:rFonts w:ascii="VIA Type Office" w:hAnsi="VIA Type Office"/>
      <w:spacing w:val="-2"/>
      <w:sz w:val="24"/>
      <w:szCs w:val="24"/>
    </w:rPr>
  </w:style>
  <w:style w:type="paragraph" w:customStyle="1" w:styleId="NormalAfstandEfter">
    <w:name w:val="NormalAfstandEfter"/>
    <w:basedOn w:val="Normal"/>
    <w:rsid w:val="00225144"/>
    <w:pPr>
      <w:spacing w:after="240"/>
    </w:pPr>
  </w:style>
  <w:style w:type="paragraph" w:customStyle="1" w:styleId="Template-Dato">
    <w:name w:val="Template - Dato"/>
    <w:basedOn w:val="Normal"/>
    <w:uiPriority w:val="8"/>
    <w:rsid w:val="00140711"/>
    <w:rPr>
      <w:rFonts w:cs="Arial"/>
      <w:noProof/>
      <w:color w:val="auto"/>
      <w:sz w:val="18"/>
      <w:szCs w:val="20"/>
    </w:rPr>
  </w:style>
  <w:style w:type="character" w:customStyle="1" w:styleId="Template-Datointro">
    <w:name w:val="Template - Dato intro"/>
    <w:basedOn w:val="Standardskrifttypeiafsnit"/>
    <w:uiPriority w:val="1"/>
    <w:rsid w:val="00140711"/>
    <w:rPr>
      <w:rFonts w:ascii="VIA Type Office" w:hAnsi="VIA Type Office"/>
    </w:rPr>
  </w:style>
  <w:style w:type="paragraph" w:customStyle="1" w:styleId="Template-low">
    <w:name w:val="Template - low"/>
    <w:basedOn w:val="Normal"/>
    <w:semiHidden/>
    <w:qFormat/>
    <w:rsid w:val="00140711"/>
    <w:pPr>
      <w:spacing w:line="20" w:lineRule="exact"/>
    </w:pPr>
    <w:rPr>
      <w:rFonts w:ascii="VIA Type Office" w:hAnsi="VIA Type Office" w:cs="Arial"/>
      <w:color w:val="414141" w:themeColor="text1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90983"/>
    <w:pPr>
      <w:spacing w:after="200" w:line="240" w:lineRule="auto"/>
    </w:pPr>
    <w:rPr>
      <w:i/>
      <w:iCs/>
      <w:sz w:val="18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431CF"/>
    <w:rPr>
      <w:rFonts w:ascii="Arial" w:eastAsiaTheme="majorEastAsia" w:hAnsi="Arial" w:cstheme="majorBidi"/>
      <w:b/>
      <w:color w:val="414141"/>
      <w:sz w:val="20"/>
      <w:szCs w:val="24"/>
    </w:rPr>
  </w:style>
  <w:style w:type="table" w:customStyle="1" w:styleId="TableNormal">
    <w:name w:val="Table Normal"/>
    <w:uiPriority w:val="2"/>
    <w:semiHidden/>
    <w:unhideWhenUsed/>
    <w:qFormat/>
    <w:rsid w:val="00B645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645CF"/>
    <w:pPr>
      <w:widowControl w:val="0"/>
      <w:autoSpaceDE w:val="0"/>
      <w:autoSpaceDN w:val="0"/>
      <w:spacing w:before="54" w:line="240" w:lineRule="auto"/>
      <w:ind w:left="86"/>
    </w:pPr>
    <w:rPr>
      <w:rFonts w:ascii="Calibri" w:eastAsia="Calibri" w:hAnsi="Calibri" w:cs="Calibri"/>
      <w:color w:val="auto"/>
      <w:sz w:val="22"/>
      <w:lang w:val="en-US"/>
    </w:rPr>
  </w:style>
  <w:style w:type="paragraph" w:styleId="Brdtekst">
    <w:name w:val="Body Text"/>
    <w:basedOn w:val="Normal"/>
    <w:link w:val="BrdtekstTegn"/>
    <w:uiPriority w:val="1"/>
    <w:qFormat/>
    <w:rsid w:val="00B645CF"/>
    <w:pPr>
      <w:widowControl w:val="0"/>
      <w:autoSpaceDE w:val="0"/>
      <w:autoSpaceDN w:val="0"/>
      <w:spacing w:line="240" w:lineRule="auto"/>
    </w:pPr>
    <w:rPr>
      <w:rFonts w:ascii="Cambria" w:eastAsia="Cambria" w:hAnsi="Cambria" w:cs="Cambria"/>
      <w:b/>
      <w:bCs/>
      <w:color w:val="auto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B645CF"/>
    <w:rPr>
      <w:rFonts w:ascii="Cambria" w:eastAsia="Cambria" w:hAnsi="Cambria" w:cs="Cambria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ia-afdeling01\skabeloner$\DynamicTemplate\Skabeloner\Diverse.dotm" TargetMode="External"/></Relationships>
</file>

<file path=word/theme/theme1.xml><?xml version="1.0" encoding="utf-8"?>
<a:theme xmlns:a="http://schemas.openxmlformats.org/drawingml/2006/main" name="Kontortema">
  <a:themeElements>
    <a:clrScheme name="VIA">
      <a:dk1>
        <a:srgbClr val="414141"/>
      </a:dk1>
      <a:lt1>
        <a:sysClr val="window" lastClr="FFFFFF"/>
      </a:lt1>
      <a:dk2>
        <a:srgbClr val="8CC35A"/>
      </a:dk2>
      <a:lt2>
        <a:srgbClr val="AFAFAF"/>
      </a:lt2>
      <a:accent1>
        <a:srgbClr val="FFBE50"/>
      </a:accent1>
      <a:accent2>
        <a:srgbClr val="FF9164"/>
      </a:accent2>
      <a:accent3>
        <a:srgbClr val="FF7369"/>
      </a:accent3>
      <a:accent4>
        <a:srgbClr val="A0A0DC"/>
      </a:accent4>
      <a:accent5>
        <a:srgbClr val="78B4DC"/>
      </a:accent5>
      <a:accent6>
        <a:srgbClr val="32C8AA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7583-F8C5-4E2E-B681-26EE28D4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Diverse.dotm</Template>
  <TotalTime>14</TotalTime>
  <Pages>1</Pages>
  <Words>127</Words>
  <Characters>737</Characters>
  <Application>Microsoft Office Word</Application>
  <DocSecurity>0</DocSecurity>
  <Lines>46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Diverse</dc:title>
  <dc:creator>VIA University College</dc:creator>
  <cp:lastModifiedBy>Gitte Juul Johansen (GJJ) | VIA</cp:lastModifiedBy>
  <cp:revision>5</cp:revision>
  <cp:lastPrinted>2021-09-01T08:48:00Z</cp:lastPrinted>
  <dcterms:created xsi:type="dcterms:W3CDTF">2024-01-19T10:56:00Z</dcterms:created>
  <dcterms:modified xsi:type="dcterms:W3CDTF">2024-01-26T09:38:00Z</dcterms:modified>
</cp:coreProperties>
</file>